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80CA" w14:textId="0C8D5987" w:rsidR="00DE13F0" w:rsidRPr="002825CA" w:rsidRDefault="00D7457A" w:rsidP="00DE13F0">
      <w:pPr>
        <w:pStyle w:val="Slugline"/>
        <w:rPr>
          <w:rFonts w:ascii="Courier" w:hAnsi="Courier"/>
        </w:rPr>
      </w:pPr>
      <w:r>
        <w:rPr>
          <w:rFonts w:ascii="Courier" w:hAnsi="Courier"/>
        </w:rPr>
        <w:t xml:space="preserve"> </w:t>
      </w:r>
      <w:r w:rsidR="00DE13F0" w:rsidRPr="002825CA">
        <w:rPr>
          <w:rFonts w:ascii="Courier" w:hAnsi="Courier"/>
        </w:rPr>
        <w:fldChar w:fldCharType="begin"/>
      </w:r>
      <w:r w:rsidR="00DE13F0" w:rsidRPr="002825CA">
        <w:rPr>
          <w:rFonts w:ascii="Courier" w:hAnsi="Courier"/>
        </w:rPr>
        <w:instrText xml:space="preserve"> SECTION  \* Arabic  \* MERGEFORMAT </w:instrText>
      </w:r>
      <w:r w:rsidR="00DE13F0" w:rsidRPr="002825CA">
        <w:rPr>
          <w:rFonts w:ascii="Courier" w:hAnsi="Courier"/>
        </w:rPr>
        <w:fldChar w:fldCharType="separate"/>
      </w:r>
      <w:r w:rsidR="00DE13F0">
        <w:rPr>
          <w:rFonts w:ascii="Courier" w:hAnsi="Courier"/>
          <w:noProof/>
        </w:rPr>
        <w:t>1</w:t>
      </w:r>
      <w:r w:rsidR="00DE13F0" w:rsidRPr="002825CA">
        <w:rPr>
          <w:rFonts w:ascii="Courier" w:hAnsi="Courier"/>
        </w:rPr>
        <w:fldChar w:fldCharType="end"/>
      </w:r>
      <w:r w:rsidR="00DE13F0">
        <w:rPr>
          <w:rFonts w:ascii="Courier" w:hAnsi="Courier"/>
        </w:rPr>
        <w:t>a.</w:t>
      </w:r>
      <w:r w:rsidR="00DE13F0" w:rsidRPr="002825CA">
        <w:rPr>
          <w:rFonts w:ascii="Courier" w:hAnsi="Courier"/>
        </w:rPr>
        <w:t xml:space="preserve"> INT. NPR STUDIO – DAY</w:t>
      </w:r>
    </w:p>
    <w:p w14:paraId="25B26A66" w14:textId="77777777" w:rsidR="00DE13F0" w:rsidRPr="002825CA" w:rsidRDefault="00DE13F0" w:rsidP="00DE13F0">
      <w:pPr>
        <w:rPr>
          <w:rFonts w:ascii="Courier" w:hAnsi="Courier"/>
          <w:szCs w:val="26"/>
        </w:rPr>
      </w:pPr>
      <w:r w:rsidRPr="002825CA">
        <w:rPr>
          <w:rFonts w:ascii="Courier" w:hAnsi="Courier"/>
          <w:szCs w:val="26"/>
        </w:rPr>
        <w:t>(MUSIC: NPR like chime. SFX: Small studio ambience.)</w:t>
      </w:r>
    </w:p>
    <w:p w14:paraId="48A89A8E" w14:textId="77777777" w:rsidR="00DE13F0" w:rsidRPr="002825CA" w:rsidRDefault="00DE13F0" w:rsidP="00DE13F0">
      <w:pPr>
        <w:widowControl w:val="0"/>
        <w:autoSpaceDE w:val="0"/>
        <w:autoSpaceDN w:val="0"/>
        <w:adjustRightInd w:val="0"/>
        <w:rPr>
          <w:rFonts w:ascii="Courier" w:hAnsi="Courier" w:cs="Cambria"/>
          <w:szCs w:val="26"/>
        </w:rPr>
      </w:pPr>
      <w:r w:rsidRPr="002825CA">
        <w:rPr>
          <w:rFonts w:ascii="Courier" w:hAnsi="Courier" w:cs="Cambria"/>
          <w:b/>
          <w:bCs/>
          <w:szCs w:val="26"/>
        </w:rPr>
        <w:t xml:space="preserve">CARY ONANON: </w:t>
      </w:r>
    </w:p>
    <w:p w14:paraId="073E08B7" w14:textId="77777777" w:rsidR="00DE13F0" w:rsidRPr="002825CA" w:rsidRDefault="00DE13F0" w:rsidP="00DE13F0">
      <w:pPr>
        <w:pStyle w:val="CharacterDialogue"/>
      </w:pPr>
      <w:r w:rsidRPr="002825CA">
        <w:t xml:space="preserve">WFIU, Bloomington Indiana. Where you don’t need to be an expert, if you learn something new </w:t>
      </w:r>
      <w:proofErr w:type="spellStart"/>
      <w:r w:rsidRPr="002825CA">
        <w:t>everyday</w:t>
      </w:r>
      <w:proofErr w:type="spellEnd"/>
      <w:r w:rsidRPr="002825CA">
        <w:t xml:space="preserve">. </w:t>
      </w:r>
    </w:p>
    <w:p w14:paraId="71E100C3" w14:textId="77777777" w:rsidR="00DE13F0" w:rsidRPr="001E1AF9" w:rsidRDefault="00DE13F0" w:rsidP="00DE13F0">
      <w:pPr>
        <w:rPr>
          <w:rFonts w:cs="Courier New"/>
          <w:szCs w:val="26"/>
        </w:rPr>
      </w:pPr>
      <w:r w:rsidRPr="002825CA">
        <w:rPr>
          <w:rFonts w:ascii="Courier" w:hAnsi="Courier"/>
          <w:szCs w:val="26"/>
        </w:rPr>
        <w:t>(MUSIC: Newsbreak transition.)</w:t>
      </w:r>
    </w:p>
    <w:p w14:paraId="5FE72017" w14:textId="37447973" w:rsidR="00DE13F0" w:rsidRDefault="00DE13F0" w:rsidP="00DE13F0">
      <w:pPr>
        <w:rPr>
          <w:rFonts w:ascii="Courier" w:hAnsi="Courier"/>
          <w:b/>
          <w:szCs w:val="26"/>
        </w:rPr>
      </w:pPr>
      <w:r w:rsidRPr="002825CA">
        <w:rPr>
          <w:rFonts w:ascii="Courier" w:hAnsi="Courier"/>
          <w:b/>
          <w:szCs w:val="26"/>
        </w:rPr>
        <w:t>DAN V. PRESCOTT:</w:t>
      </w:r>
    </w:p>
    <w:p w14:paraId="212650AA" w14:textId="77777777" w:rsidR="001D251D" w:rsidRPr="001D251D" w:rsidRDefault="001D251D" w:rsidP="001D251D">
      <w:pPr>
        <w:widowControl w:val="0"/>
        <w:autoSpaceDE w:val="0"/>
        <w:autoSpaceDN w:val="0"/>
        <w:adjustRightInd w:val="0"/>
        <w:rPr>
          <w:rFonts w:cs="Courier New"/>
          <w:szCs w:val="26"/>
        </w:rPr>
      </w:pPr>
      <w:r w:rsidRPr="001D251D">
        <w:rPr>
          <w:rFonts w:cs="Courier New"/>
          <w:szCs w:val="26"/>
        </w:rPr>
        <w:t>Ernie thought, from time to time, about how a bad son would leave his parents to fend for themselves in their old age. And, from time to time, he’d hear things about his folks that made him stop dead in his tracks with worry.</w:t>
      </w:r>
    </w:p>
    <w:p w14:paraId="55F1512A" w14:textId="77777777" w:rsidR="001D251D" w:rsidRPr="001D251D" w:rsidRDefault="001D251D" w:rsidP="001D251D">
      <w:pPr>
        <w:widowControl w:val="0"/>
        <w:autoSpaceDE w:val="0"/>
        <w:autoSpaceDN w:val="0"/>
        <w:adjustRightInd w:val="0"/>
        <w:rPr>
          <w:rFonts w:cs="Courier New"/>
          <w:szCs w:val="26"/>
        </w:rPr>
      </w:pPr>
      <w:r w:rsidRPr="001D251D">
        <w:rPr>
          <w:rFonts w:cs="Courier New"/>
          <w:szCs w:val="26"/>
        </w:rPr>
        <w:t>How close were they actually getting to not being able to care for themselves? What was expected of him when they couldn’t? Who could he count on to help with such matters, when that dreaded moment occurs? He knew he wouldn’t get the straight story about anything by asking his Mom and Dad for the truth on such matters.</w:t>
      </w:r>
    </w:p>
    <w:p w14:paraId="7B07B6B8" w14:textId="77777777" w:rsidR="001D251D" w:rsidRDefault="001D251D" w:rsidP="001D251D">
      <w:pPr>
        <w:widowControl w:val="0"/>
        <w:autoSpaceDE w:val="0"/>
        <w:autoSpaceDN w:val="0"/>
        <w:adjustRightInd w:val="0"/>
        <w:rPr>
          <w:rFonts w:ascii="Courier" w:hAnsi="Courier" w:cs="Cambria"/>
          <w:b/>
          <w:szCs w:val="26"/>
        </w:rPr>
      </w:pPr>
      <w:r w:rsidRPr="001D251D">
        <w:rPr>
          <w:rFonts w:cs="Courier New"/>
          <w:szCs w:val="26"/>
        </w:rPr>
        <w:t>They’d just fight back, anyway. And they were pacifists.</w:t>
      </w:r>
    </w:p>
    <w:p w14:paraId="4A9FA8BA" w14:textId="0420D7E9" w:rsidR="001D251D" w:rsidRPr="001D251D" w:rsidRDefault="001D251D" w:rsidP="001D251D">
      <w:pPr>
        <w:widowControl w:val="0"/>
        <w:autoSpaceDE w:val="0"/>
        <w:autoSpaceDN w:val="0"/>
        <w:adjustRightInd w:val="0"/>
        <w:ind w:left="5040" w:firstLine="720"/>
        <w:rPr>
          <w:rFonts w:ascii="Courier" w:hAnsi="Courier" w:cs="Cambria"/>
          <w:b/>
          <w:szCs w:val="26"/>
        </w:rPr>
      </w:pPr>
      <w:r w:rsidRPr="002825CA">
        <w:rPr>
          <w:rFonts w:ascii="Courier" w:hAnsi="Courier" w:cs="Cambria"/>
          <w:b/>
          <w:szCs w:val="26"/>
        </w:rPr>
        <w:t xml:space="preserve">MUSIC SEGUE: </w:t>
      </w:r>
      <w:r w:rsidRPr="002825CA">
        <w:rPr>
          <w:rFonts w:ascii="Courier" w:hAnsi="Courier"/>
          <w:szCs w:val="26"/>
        </w:rPr>
        <w:tab/>
      </w:r>
    </w:p>
    <w:p w14:paraId="6A18BFFC" w14:textId="77777777" w:rsidR="001D251D" w:rsidRDefault="001D251D" w:rsidP="001D251D">
      <w:pPr>
        <w:rPr>
          <w:rFonts w:ascii="Courier" w:hAnsi="Courier"/>
        </w:rPr>
      </w:pPr>
    </w:p>
    <w:p w14:paraId="528A0D46" w14:textId="77777777" w:rsidR="001D251D" w:rsidRDefault="001D251D" w:rsidP="001D251D">
      <w:pPr>
        <w:rPr>
          <w:rFonts w:ascii="Courier" w:hAnsi="Courier"/>
        </w:rPr>
      </w:pPr>
    </w:p>
    <w:p w14:paraId="152C1165" w14:textId="77777777" w:rsidR="001D251D" w:rsidRDefault="001D251D" w:rsidP="001D251D">
      <w:pPr>
        <w:rPr>
          <w:rFonts w:ascii="Courier" w:hAnsi="Courier"/>
        </w:rPr>
      </w:pPr>
    </w:p>
    <w:p w14:paraId="25007C5B" w14:textId="77777777" w:rsidR="001D251D" w:rsidRDefault="001D251D" w:rsidP="001D251D">
      <w:pPr>
        <w:rPr>
          <w:rFonts w:ascii="Courier" w:hAnsi="Courier"/>
        </w:rPr>
      </w:pPr>
    </w:p>
    <w:p w14:paraId="58F3EF0B" w14:textId="71F9B012" w:rsidR="001D251D" w:rsidRPr="001D251D" w:rsidRDefault="001D251D" w:rsidP="00DE13F0">
      <w:pPr>
        <w:rPr>
          <w:rFonts w:ascii="Courier" w:hAnsi="Courier"/>
          <w:szCs w:val="26"/>
        </w:rPr>
      </w:pPr>
      <w:r w:rsidRPr="002825CA">
        <w:rPr>
          <w:rFonts w:ascii="Courier" w:hAnsi="Courier"/>
        </w:rPr>
        <w:lastRenderedPageBreak/>
        <w:t>(MUSIC:</w:t>
      </w:r>
      <w:r w:rsidRPr="002825CA">
        <w:rPr>
          <w:rFonts w:ascii="Courier" w:hAnsi="Courier"/>
          <w:szCs w:val="26"/>
        </w:rPr>
        <w:t xml:space="preserve"> WASHINGTON POST MARCH – THE ERNIE PYLE EXPERIMENT MAIN TITLE THEME.) </w:t>
      </w:r>
    </w:p>
    <w:p w14:paraId="5A46F0C7" w14:textId="40FFCF25" w:rsidR="00A71776" w:rsidRPr="00902C68" w:rsidRDefault="00902C68" w:rsidP="00902C68">
      <w:pPr>
        <w:pStyle w:val="CharacterDialogue"/>
      </w:pPr>
      <w:r w:rsidRPr="00902C68">
        <w:rPr>
          <w:b/>
        </w:rPr>
        <w:t>ERNIE:</w:t>
      </w:r>
      <w:r w:rsidR="00A71776" w:rsidRPr="00902C68">
        <w:br/>
      </w:r>
      <w:r w:rsidR="0086116A" w:rsidRPr="00902C68">
        <w:t>Hello, I’m Ernie Pyle, the Hoosier Vagabond, and this is that girl who rides with me.</w:t>
      </w:r>
    </w:p>
    <w:p w14:paraId="21D2629B" w14:textId="7F042B2C" w:rsidR="001D251D" w:rsidRPr="00B27973" w:rsidRDefault="00902C68" w:rsidP="001D251D">
      <w:pPr>
        <w:pStyle w:val="CharacterDialogue"/>
        <w:rPr>
          <w:szCs w:val="32"/>
        </w:rPr>
      </w:pPr>
      <w:r w:rsidRPr="00902C68">
        <w:rPr>
          <w:b/>
        </w:rPr>
        <w:t>JERRY:</w:t>
      </w:r>
      <w:r w:rsidR="00A71776" w:rsidRPr="00902C68">
        <w:br/>
      </w:r>
      <w:r w:rsidR="0086116A" w:rsidRPr="00902C68">
        <w:t>Apparently, I am indispensable to this operation.</w:t>
      </w:r>
      <w:r w:rsidR="001D251D" w:rsidRPr="001D251D">
        <w:rPr>
          <w:szCs w:val="32"/>
        </w:rPr>
        <w:t xml:space="preserve"> </w:t>
      </w:r>
    </w:p>
    <w:p w14:paraId="1F1DAB9A" w14:textId="77777777" w:rsidR="001D251D" w:rsidRPr="002825CA" w:rsidRDefault="001D251D" w:rsidP="001D251D">
      <w:pPr>
        <w:rPr>
          <w:rFonts w:ascii="Courier" w:hAnsi="Courier"/>
          <w:szCs w:val="26"/>
        </w:rPr>
      </w:pPr>
      <w:r w:rsidRPr="002825CA">
        <w:rPr>
          <w:rFonts w:ascii="Courier" w:hAnsi="Courier"/>
          <w:szCs w:val="26"/>
        </w:rPr>
        <w:t>(MUSIC: Main theme begins to fades out.)</w:t>
      </w:r>
    </w:p>
    <w:p w14:paraId="504CFDDF" w14:textId="77777777" w:rsidR="001D251D" w:rsidRPr="002825CA" w:rsidRDefault="001D251D" w:rsidP="001D251D">
      <w:pPr>
        <w:rPr>
          <w:rFonts w:ascii="Courier" w:hAnsi="Courier"/>
          <w:b/>
          <w:szCs w:val="26"/>
          <w:u w:val="single"/>
        </w:rPr>
      </w:pPr>
      <w:r>
        <w:rPr>
          <w:rFonts w:ascii="Courier" w:hAnsi="Courier"/>
          <w:b/>
          <w:szCs w:val="26"/>
          <w:u w:val="single"/>
        </w:rPr>
        <w:t>1b</w:t>
      </w:r>
      <w:r w:rsidRPr="002825CA">
        <w:rPr>
          <w:rFonts w:ascii="Courier" w:hAnsi="Courier"/>
          <w:b/>
          <w:szCs w:val="26"/>
          <w:u w:val="single"/>
        </w:rPr>
        <w:t>. INT. NPR STUDIO - PRESENT</w:t>
      </w:r>
    </w:p>
    <w:p w14:paraId="34B4466E" w14:textId="77777777" w:rsidR="001D251D" w:rsidRPr="002825CA" w:rsidRDefault="001D251D" w:rsidP="001D251D">
      <w:pPr>
        <w:rPr>
          <w:rFonts w:ascii="Courier" w:hAnsi="Courier"/>
          <w:szCs w:val="26"/>
        </w:rPr>
      </w:pPr>
      <w:r w:rsidRPr="002825CA">
        <w:rPr>
          <w:rFonts w:ascii="Courier" w:hAnsi="Courier"/>
          <w:szCs w:val="26"/>
        </w:rPr>
        <w:t>(SFX: The ambience of a recording studio fades in.)</w:t>
      </w:r>
    </w:p>
    <w:p w14:paraId="02FEAB74" w14:textId="77777777" w:rsidR="001D251D" w:rsidRPr="001E1AF9" w:rsidRDefault="001D251D" w:rsidP="001D251D">
      <w:pPr>
        <w:rPr>
          <w:rFonts w:cs="Courier New"/>
          <w:szCs w:val="26"/>
        </w:rPr>
      </w:pPr>
      <w:r w:rsidRPr="002825CA">
        <w:rPr>
          <w:rFonts w:ascii="Courier" w:hAnsi="Courier"/>
          <w:b/>
          <w:szCs w:val="26"/>
        </w:rPr>
        <w:t>DAN V. PRESCOTT:</w:t>
      </w:r>
      <w:r w:rsidRPr="001E1AF9">
        <w:rPr>
          <w:rFonts w:cs="Courier New"/>
          <w:szCs w:val="26"/>
        </w:rPr>
        <w:t xml:space="preserve"> </w:t>
      </w:r>
    </w:p>
    <w:p w14:paraId="18CA61DE" w14:textId="77777777" w:rsidR="006F68E5" w:rsidRDefault="0086116A" w:rsidP="00902C68">
      <w:pPr>
        <w:pStyle w:val="CharacterDialogue"/>
      </w:pPr>
      <w:r w:rsidRPr="00902C68">
        <w:t xml:space="preserve">Welcome to The Ernie Pyle Experiment; episode 5. “Perhaps You’ve Heard </w:t>
      </w:r>
      <w:proofErr w:type="gramStart"/>
      <w:r w:rsidRPr="00902C68">
        <w:t>Of</w:t>
      </w:r>
      <w:proofErr w:type="gramEnd"/>
      <w:r w:rsidRPr="00902C68">
        <w:t xml:space="preserve"> My Father”.</w:t>
      </w:r>
    </w:p>
    <w:p w14:paraId="41C44385" w14:textId="77777777" w:rsidR="001D251D" w:rsidRDefault="0086116A" w:rsidP="001D251D">
      <w:pPr>
        <w:widowControl w:val="0"/>
        <w:autoSpaceDE w:val="0"/>
        <w:autoSpaceDN w:val="0"/>
        <w:adjustRightInd w:val="0"/>
        <w:rPr>
          <w:rFonts w:cs="Courier New"/>
          <w:szCs w:val="26"/>
        </w:rPr>
      </w:pPr>
      <w:r w:rsidRPr="00902C68">
        <w:t>Let’s catch up with Ernie and Bobby Webster, out behind the barn, sampling the pie-man’s wares…</w:t>
      </w:r>
    </w:p>
    <w:p w14:paraId="215F15DE" w14:textId="77777777" w:rsidR="001D251D" w:rsidRPr="002825CA" w:rsidRDefault="001D251D" w:rsidP="001D251D">
      <w:pPr>
        <w:rPr>
          <w:rFonts w:ascii="Courier" w:hAnsi="Courier"/>
        </w:rPr>
      </w:pPr>
      <w:r w:rsidRPr="002825CA">
        <w:rPr>
          <w:rFonts w:ascii="Courier" w:hAnsi="Courier"/>
          <w:szCs w:val="26"/>
        </w:rPr>
        <w:t>(MUSIC: Main theme finishes fading out.)</w:t>
      </w:r>
    </w:p>
    <w:p w14:paraId="57D6A33D" w14:textId="77777777" w:rsidR="001D251D" w:rsidRPr="002825CA" w:rsidRDefault="001D251D" w:rsidP="001D251D">
      <w:pPr>
        <w:ind w:left="5040" w:firstLine="720"/>
        <w:rPr>
          <w:rFonts w:ascii="Courier" w:hAnsi="Courier"/>
          <w:b/>
        </w:rPr>
      </w:pPr>
      <w:r w:rsidRPr="002825CA">
        <w:rPr>
          <w:rFonts w:ascii="Courier" w:hAnsi="Courier"/>
          <w:b/>
        </w:rPr>
        <w:t>CROSS TO:</w:t>
      </w:r>
    </w:p>
    <w:p w14:paraId="56CC1268" w14:textId="203C3B86" w:rsidR="00902C68" w:rsidRDefault="00902C68" w:rsidP="001D251D">
      <w:pPr>
        <w:pStyle w:val="CharacterDialogue"/>
      </w:pPr>
    </w:p>
    <w:p w14:paraId="67CBC9B2" w14:textId="77777777" w:rsidR="00902C68" w:rsidRDefault="00902C68" w:rsidP="00902C68">
      <w:pPr>
        <w:pStyle w:val="CharacterDialogue"/>
        <w:rPr>
          <w:b/>
        </w:rPr>
        <w:sectPr w:rsidR="00902C68" w:rsidSect="0086116A">
          <w:headerReference w:type="default" r:id="rId8"/>
          <w:footerReference w:type="default" r:id="rId9"/>
          <w:footerReference w:type="first" r:id="rId10"/>
          <w:pgSz w:w="12240" w:h="15840" w:code="1"/>
          <w:pgMar w:top="1440" w:right="1440" w:bottom="1440" w:left="1440" w:header="708" w:footer="708" w:gutter="0"/>
          <w:pgNumType w:start="1"/>
          <w:cols w:space="708"/>
          <w:docGrid w:linePitch="360"/>
        </w:sectPr>
      </w:pPr>
    </w:p>
    <w:p w14:paraId="4201ABCD" w14:textId="3FA64C19" w:rsidR="00902C68" w:rsidRDefault="00F4648A" w:rsidP="00902C68">
      <w:pPr>
        <w:pStyle w:val="Slugline"/>
      </w:pPr>
      <w:r>
        <w:lastRenderedPageBreak/>
        <w:fldChar w:fldCharType="begin"/>
      </w:r>
      <w:r>
        <w:instrText xml:space="preserve"> SECTION  \* Arabic  \* MERGEFORMAT </w:instrText>
      </w:r>
      <w:r>
        <w:fldChar w:fldCharType="separate"/>
      </w:r>
      <w:r w:rsidR="00902C68" w:rsidRPr="006F68E5">
        <w:t>2</w:t>
      </w:r>
      <w:r>
        <w:fldChar w:fldCharType="end"/>
      </w:r>
      <w:r w:rsidR="00902C68" w:rsidRPr="006F68E5">
        <w:t xml:space="preserve">. </w:t>
      </w:r>
      <w:r w:rsidR="006F68E5" w:rsidRPr="006F68E5">
        <w:t>EXT</w:t>
      </w:r>
      <w:r w:rsidR="00542BA7" w:rsidRPr="006F68E5">
        <w:t xml:space="preserve">. </w:t>
      </w:r>
      <w:r w:rsidR="006F68E5" w:rsidRPr="006F68E5">
        <w:t xml:space="preserve">PYLE </w:t>
      </w:r>
      <w:r w:rsidR="006F68E5">
        <w:t>FARM</w:t>
      </w:r>
      <w:r w:rsidR="006F68E5" w:rsidRPr="006F68E5">
        <w:t xml:space="preserve">, BARN </w:t>
      </w:r>
      <w:r w:rsidR="00542BA7" w:rsidRPr="006F68E5">
        <w:t xml:space="preserve">– </w:t>
      </w:r>
      <w:r w:rsidR="006F68E5" w:rsidRPr="006F68E5">
        <w:t>DAY</w:t>
      </w:r>
    </w:p>
    <w:p w14:paraId="10EC3C59" w14:textId="37CB8FFB" w:rsidR="00381D54" w:rsidRDefault="00381D54" w:rsidP="00AA648B">
      <w:pPr>
        <w:pStyle w:val="CharacterDialogue"/>
        <w:rPr>
          <w:b/>
        </w:rPr>
      </w:pPr>
      <w:r w:rsidRPr="00EF71D6">
        <w:rPr>
          <w:rFonts w:ascii="Courier" w:hAnsi="Courier" w:cs="Courier New"/>
          <w:szCs w:val="26"/>
        </w:rPr>
        <w:t xml:space="preserve">(SFX: A small Midwestern </w:t>
      </w:r>
      <w:r>
        <w:rPr>
          <w:rFonts w:ascii="Courier" w:hAnsi="Courier" w:cs="Courier New"/>
          <w:szCs w:val="26"/>
        </w:rPr>
        <w:t>barn</w:t>
      </w:r>
      <w:r w:rsidRPr="00EF71D6">
        <w:rPr>
          <w:rFonts w:ascii="Courier" w:hAnsi="Courier" w:cs="Courier New"/>
          <w:szCs w:val="26"/>
        </w:rPr>
        <w:t xml:space="preserve"> with </w:t>
      </w:r>
      <w:r>
        <w:rPr>
          <w:rFonts w:ascii="Courier" w:hAnsi="Courier" w:cs="Courier New"/>
          <w:szCs w:val="26"/>
        </w:rPr>
        <w:t>rickety barn-siding that the wind freely hollows through, the metal roof rattling in the wind,</w:t>
      </w:r>
      <w:r w:rsidR="00AA648B">
        <w:rPr>
          <w:rFonts w:ascii="Courier" w:hAnsi="Courier" w:cs="Courier New"/>
          <w:szCs w:val="26"/>
        </w:rPr>
        <w:t xml:space="preserve"> and some of the cows stay inside out of the heat. The </w:t>
      </w:r>
      <w:r w:rsidR="00FE2036">
        <w:rPr>
          <w:rFonts w:ascii="Courier" w:hAnsi="Courier" w:cs="Courier New"/>
          <w:szCs w:val="26"/>
        </w:rPr>
        <w:t>cows’</w:t>
      </w:r>
      <w:r w:rsidR="00AA648B">
        <w:rPr>
          <w:rFonts w:ascii="Courier" w:hAnsi="Courier" w:cs="Courier New"/>
          <w:szCs w:val="26"/>
        </w:rPr>
        <w:t xml:space="preserve"> hooves and bellows reverberating in the large room. T</w:t>
      </w:r>
      <w:r w:rsidRPr="00EF71D6">
        <w:rPr>
          <w:rFonts w:ascii="Courier" w:hAnsi="Courier" w:cs="Courier New"/>
          <w:szCs w:val="26"/>
        </w:rPr>
        <w:t>he birds</w:t>
      </w:r>
      <w:r w:rsidR="00AA648B">
        <w:rPr>
          <w:rFonts w:ascii="Courier" w:hAnsi="Courier" w:cs="Courier New"/>
          <w:szCs w:val="26"/>
        </w:rPr>
        <w:t>, chickens, and goats are heard outside</w:t>
      </w:r>
      <w:r>
        <w:rPr>
          <w:rFonts w:ascii="Courier" w:hAnsi="Courier" w:cs="Courier New"/>
          <w:szCs w:val="26"/>
        </w:rPr>
        <w:t>.</w:t>
      </w:r>
      <w:r w:rsidR="00AA648B">
        <w:rPr>
          <w:rFonts w:ascii="Courier" w:hAnsi="Courier" w:cs="Courier New"/>
          <w:szCs w:val="26"/>
        </w:rPr>
        <w:t xml:space="preserve"> Ernie unscrews a jar of moonshine and takes a swig.</w:t>
      </w:r>
      <w:r w:rsidR="00391B2C">
        <w:rPr>
          <w:rFonts w:ascii="Courier" w:hAnsi="Courier" w:cs="Courier New"/>
          <w:szCs w:val="26"/>
        </w:rPr>
        <w:t xml:space="preserve"> </w:t>
      </w:r>
      <w:r w:rsidR="005D3370">
        <w:rPr>
          <w:rFonts w:ascii="Courier" w:hAnsi="Courier" w:cs="Courier New"/>
          <w:szCs w:val="26"/>
        </w:rPr>
        <w:t xml:space="preserve">The </w:t>
      </w:r>
      <w:r w:rsidR="00391B2C">
        <w:rPr>
          <w:rFonts w:ascii="Courier" w:hAnsi="Courier" w:cs="Courier New"/>
          <w:szCs w:val="26"/>
        </w:rPr>
        <w:t xml:space="preserve">footsteps in the barn </w:t>
      </w:r>
      <w:r w:rsidR="005D3370">
        <w:rPr>
          <w:rFonts w:ascii="Courier" w:hAnsi="Courier" w:cs="Courier New"/>
          <w:szCs w:val="26"/>
        </w:rPr>
        <w:t>are</w:t>
      </w:r>
      <w:r w:rsidR="00391B2C">
        <w:rPr>
          <w:rFonts w:ascii="Courier" w:hAnsi="Courier" w:cs="Courier New"/>
          <w:szCs w:val="26"/>
        </w:rPr>
        <w:t xml:space="preserve"> a mixture of mud and straw.</w:t>
      </w:r>
      <w:r w:rsidR="005D3370" w:rsidRPr="005D3370">
        <w:rPr>
          <w:rFonts w:ascii="Courier" w:hAnsi="Courier" w:cs="Courier New"/>
          <w:szCs w:val="26"/>
        </w:rPr>
        <w:t xml:space="preserve"> </w:t>
      </w:r>
      <w:r w:rsidR="005D3370" w:rsidRPr="00EF71D6">
        <w:rPr>
          <w:rFonts w:ascii="Courier" w:hAnsi="Courier" w:cs="Courier New"/>
          <w:szCs w:val="26"/>
        </w:rPr>
        <w:t xml:space="preserve">NOTE: The scene should start with the mono vintage wire recording SFX </w:t>
      </w:r>
      <w:r w:rsidR="005D3370">
        <w:rPr>
          <w:rFonts w:ascii="Courier" w:hAnsi="Courier"/>
          <w:szCs w:val="26"/>
        </w:rPr>
        <w:t>then slowly cross fade into a full stereo mix.</w:t>
      </w:r>
      <w:r>
        <w:rPr>
          <w:rFonts w:ascii="Courier" w:hAnsi="Courier" w:cs="Courier New"/>
          <w:szCs w:val="26"/>
        </w:rPr>
        <w:t>)</w:t>
      </w:r>
    </w:p>
    <w:p w14:paraId="090F1A6A" w14:textId="77777777" w:rsidR="00AA648B" w:rsidRDefault="00902C68" w:rsidP="00902C68">
      <w:pPr>
        <w:pStyle w:val="CharacterDialogue"/>
      </w:pPr>
      <w:r w:rsidRPr="00902C68">
        <w:rPr>
          <w:b/>
        </w:rPr>
        <w:t>ERNIE:</w:t>
      </w:r>
      <w:r w:rsidR="00A71776" w:rsidRPr="00902C68">
        <w:br/>
      </w:r>
      <w:r w:rsidR="0086116A" w:rsidRPr="00902C68">
        <w:t xml:space="preserve">Bobby, you have outdone yourself. </w:t>
      </w:r>
    </w:p>
    <w:p w14:paraId="5DD1086C" w14:textId="02934C7F" w:rsidR="00AA648B" w:rsidRPr="00AA648B" w:rsidRDefault="00AA648B" w:rsidP="00902C68">
      <w:pPr>
        <w:pStyle w:val="CharacterDialogue"/>
        <w:rPr>
          <w:rFonts w:ascii="Courier" w:hAnsi="Courier"/>
        </w:rPr>
      </w:pPr>
      <w:r w:rsidRPr="00AA648B">
        <w:rPr>
          <w:rFonts w:ascii="Courier" w:hAnsi="Courier"/>
        </w:rPr>
        <w:t>(SFX: Ernie screws the cape back on the jar.)</w:t>
      </w:r>
    </w:p>
    <w:p w14:paraId="215E742C" w14:textId="4153FD64" w:rsidR="00AA648B" w:rsidRPr="00AA648B" w:rsidRDefault="00AA648B" w:rsidP="00902C68">
      <w:pPr>
        <w:pStyle w:val="CharacterDialogue"/>
        <w:rPr>
          <w:b/>
        </w:rPr>
      </w:pPr>
      <w:r w:rsidRPr="00AA648B">
        <w:rPr>
          <w:b/>
        </w:rPr>
        <w:t>ERNIE (CONT’D):</w:t>
      </w:r>
    </w:p>
    <w:p w14:paraId="4A8FE2A5" w14:textId="67EA44CE" w:rsidR="00A71776" w:rsidRPr="00902C68" w:rsidRDefault="0086116A" w:rsidP="00902C68">
      <w:pPr>
        <w:pStyle w:val="CharacterDialogue"/>
      </w:pPr>
      <w:r w:rsidRPr="00902C68">
        <w:t>If your granddad were still alive I don’t know if he’d be proud of you or chase you out of town for stealing all his cherries.</w:t>
      </w:r>
    </w:p>
    <w:p w14:paraId="71558238" w14:textId="18E8F8A5" w:rsidR="00A71776" w:rsidRDefault="00902C68" w:rsidP="00902C68">
      <w:pPr>
        <w:pStyle w:val="CharacterDialogue"/>
      </w:pPr>
      <w:r w:rsidRPr="00902C68">
        <w:rPr>
          <w:b/>
        </w:rPr>
        <w:t>BOB:</w:t>
      </w:r>
      <w:r w:rsidR="00A71776" w:rsidRPr="00902C68">
        <w:br/>
      </w:r>
      <w:r w:rsidR="0086116A" w:rsidRPr="00902C68">
        <w:t>Thanks Ernie.</w:t>
      </w:r>
    </w:p>
    <w:p w14:paraId="3C979887" w14:textId="05EEE840" w:rsidR="00AA648B" w:rsidRPr="00AA648B" w:rsidRDefault="00AA648B" w:rsidP="00902C68">
      <w:pPr>
        <w:pStyle w:val="CharacterDialogue"/>
        <w:rPr>
          <w:rFonts w:ascii="Courier" w:hAnsi="Courier"/>
        </w:rPr>
      </w:pPr>
      <w:r w:rsidRPr="00AA648B">
        <w:rPr>
          <w:rFonts w:ascii="Courier" w:hAnsi="Courier"/>
        </w:rPr>
        <w:t xml:space="preserve">(SFX: Ernie </w:t>
      </w:r>
      <w:r>
        <w:rPr>
          <w:rFonts w:ascii="Courier" w:hAnsi="Courier"/>
        </w:rPr>
        <w:t>starts fishing out his wallet. Over this...)</w:t>
      </w:r>
    </w:p>
    <w:p w14:paraId="36EB147E" w14:textId="70D624CD" w:rsidR="00A71776" w:rsidRPr="00902C68" w:rsidRDefault="00902C68" w:rsidP="00902C68">
      <w:pPr>
        <w:pStyle w:val="CharacterDialogue"/>
      </w:pPr>
      <w:r w:rsidRPr="00902C68">
        <w:rPr>
          <w:b/>
        </w:rPr>
        <w:t>ERNIE:</w:t>
      </w:r>
      <w:r w:rsidR="00A71776" w:rsidRPr="00902C68">
        <w:br/>
      </w:r>
      <w:r w:rsidR="0086116A" w:rsidRPr="00902C68">
        <w:t>I better take a few of these jars off your hands. It’s a fine sippers-beverage. Bobby Webster’s Cherry Pie!</w:t>
      </w:r>
    </w:p>
    <w:p w14:paraId="3FD5E8F9" w14:textId="401F8D87" w:rsidR="00A71776" w:rsidRDefault="00902C68" w:rsidP="00902C68">
      <w:pPr>
        <w:pStyle w:val="CharacterDialogue"/>
      </w:pPr>
      <w:r w:rsidRPr="00902C68">
        <w:rPr>
          <w:b/>
        </w:rPr>
        <w:t>BOB:</w:t>
      </w:r>
      <w:r w:rsidR="00A71776" w:rsidRPr="00902C68">
        <w:br/>
      </w:r>
      <w:r w:rsidR="0086116A" w:rsidRPr="00902C68">
        <w:t>A dollar a pop.</w:t>
      </w:r>
    </w:p>
    <w:p w14:paraId="1585408C" w14:textId="71C36BE8" w:rsidR="00AA648B" w:rsidRPr="00C3403F" w:rsidRDefault="00AA648B" w:rsidP="00902C68">
      <w:pPr>
        <w:pStyle w:val="CharacterDialogue"/>
      </w:pPr>
      <w:r w:rsidRPr="00AA648B">
        <w:rPr>
          <w:rFonts w:ascii="Courier" w:hAnsi="Courier"/>
        </w:rPr>
        <w:lastRenderedPageBreak/>
        <w:t xml:space="preserve">(SFX: </w:t>
      </w:r>
      <w:r w:rsidR="00C3403F">
        <w:rPr>
          <w:rFonts w:ascii="Courier" w:hAnsi="Courier"/>
          <w:szCs w:val="26"/>
        </w:rPr>
        <w:t xml:space="preserve">Full stereo mix should be in effect by this time. </w:t>
      </w:r>
      <w:r w:rsidRPr="00AA648B">
        <w:rPr>
          <w:rFonts w:ascii="Courier" w:hAnsi="Courier"/>
        </w:rPr>
        <w:t>Ernie counts out a few dollars.)</w:t>
      </w:r>
    </w:p>
    <w:p w14:paraId="0F673AB4" w14:textId="59DF6816" w:rsidR="00A71776" w:rsidRDefault="00902C68" w:rsidP="00902C68">
      <w:pPr>
        <w:pStyle w:val="CharacterDialogue"/>
      </w:pPr>
      <w:r w:rsidRPr="00902C68">
        <w:rPr>
          <w:b/>
        </w:rPr>
        <w:t>ERNIE:</w:t>
      </w:r>
      <w:r w:rsidR="00A71776" w:rsidRPr="00902C68">
        <w:br/>
      </w:r>
      <w:r w:rsidR="0086116A" w:rsidRPr="00902C68">
        <w:t>I can do that.</w:t>
      </w:r>
    </w:p>
    <w:p w14:paraId="6AA8F373" w14:textId="02B3E221" w:rsidR="00AA648B" w:rsidRPr="00391B2C" w:rsidRDefault="00AA648B" w:rsidP="00902C68">
      <w:pPr>
        <w:pStyle w:val="CharacterDialogue"/>
        <w:rPr>
          <w:rFonts w:ascii="Courier" w:hAnsi="Courier"/>
        </w:rPr>
      </w:pPr>
      <w:r w:rsidRPr="00391B2C">
        <w:rPr>
          <w:rFonts w:ascii="Courier" w:hAnsi="Courier"/>
        </w:rPr>
        <w:t>(SFX: Ernie hands Bobby the money. Bobby takes out four jars from a cardboard box</w:t>
      </w:r>
      <w:r w:rsidR="00391B2C" w:rsidRPr="00391B2C">
        <w:rPr>
          <w:rFonts w:ascii="Courier" w:hAnsi="Courier"/>
        </w:rPr>
        <w:t xml:space="preserve"> and places them in a paper bag for Ernie. Over this...)</w:t>
      </w:r>
    </w:p>
    <w:p w14:paraId="6E9F6C18" w14:textId="285E4CA4" w:rsidR="00A71776" w:rsidRDefault="00902C68" w:rsidP="00902C68">
      <w:pPr>
        <w:pStyle w:val="CharacterDialogue"/>
      </w:pPr>
      <w:r w:rsidRPr="00902C68">
        <w:rPr>
          <w:b/>
        </w:rPr>
        <w:t>BOB:</w:t>
      </w:r>
      <w:r w:rsidR="00A71776" w:rsidRPr="00902C68">
        <w:br/>
      </w:r>
      <w:r w:rsidR="0086116A" w:rsidRPr="00902C68">
        <w:t>Ernie, I wanted to mention something, before I go…I was talking to Kent Miller and he told me about his storefront window getting busted out? Seems someone…drove through it?</w:t>
      </w:r>
    </w:p>
    <w:p w14:paraId="44AEE9B9" w14:textId="04AE06AE" w:rsidR="00391B2C" w:rsidRPr="00391B2C" w:rsidRDefault="00391B2C" w:rsidP="00902C68">
      <w:pPr>
        <w:pStyle w:val="CharacterDialogue"/>
        <w:rPr>
          <w:rFonts w:ascii="Courier" w:hAnsi="Courier"/>
        </w:rPr>
      </w:pPr>
      <w:r w:rsidRPr="00391B2C">
        <w:rPr>
          <w:rFonts w:ascii="Courier" w:hAnsi="Courier"/>
        </w:rPr>
        <w:t>(SFX: Ernie takes the paper bag</w:t>
      </w:r>
      <w:r w:rsidR="00BD4713">
        <w:rPr>
          <w:rFonts w:ascii="Courier" w:hAnsi="Courier"/>
        </w:rPr>
        <w:t xml:space="preserve">. Bobby picks up the </w:t>
      </w:r>
      <w:r w:rsidR="00602429">
        <w:rPr>
          <w:rFonts w:ascii="Courier" w:hAnsi="Courier"/>
        </w:rPr>
        <w:t>box full of the remaining moonshine</w:t>
      </w:r>
      <w:r w:rsidRPr="00391B2C">
        <w:rPr>
          <w:rFonts w:ascii="Courier" w:hAnsi="Courier"/>
        </w:rPr>
        <w:t xml:space="preserve"> and they both walk to the main barndoor. Over this...)</w:t>
      </w:r>
    </w:p>
    <w:p w14:paraId="09392D47" w14:textId="3CA82FB5" w:rsidR="00A71776" w:rsidRPr="00902C68" w:rsidRDefault="00902C68" w:rsidP="00902C68">
      <w:pPr>
        <w:pStyle w:val="CharacterDialogue"/>
      </w:pPr>
      <w:r w:rsidRPr="00902C68">
        <w:rPr>
          <w:b/>
        </w:rPr>
        <w:t>ERNIE:</w:t>
      </w:r>
      <w:r w:rsidR="00A71776" w:rsidRPr="00902C68">
        <w:br/>
      </w:r>
      <w:r w:rsidR="0086116A" w:rsidRPr="00902C68">
        <w:t>Yeah?</w:t>
      </w:r>
    </w:p>
    <w:p w14:paraId="70B017B3" w14:textId="44E00619" w:rsidR="00A71776" w:rsidRPr="00902C68" w:rsidRDefault="00902C68" w:rsidP="00902C68">
      <w:pPr>
        <w:pStyle w:val="CharacterDialogue"/>
      </w:pPr>
      <w:r w:rsidRPr="00902C68">
        <w:rPr>
          <w:b/>
        </w:rPr>
        <w:t>BOB:</w:t>
      </w:r>
      <w:r w:rsidR="00A71776" w:rsidRPr="00902C68">
        <w:br/>
      </w:r>
      <w:r w:rsidR="0086116A" w:rsidRPr="00902C68">
        <w:t>Have you seen the front end of your Dad’s car?</w:t>
      </w:r>
    </w:p>
    <w:p w14:paraId="06DFD664" w14:textId="132ABF0D" w:rsidR="00A71776" w:rsidRDefault="00902C68" w:rsidP="00902C68">
      <w:pPr>
        <w:pStyle w:val="CharacterDialogue"/>
      </w:pPr>
      <w:r w:rsidRPr="00902C68">
        <w:rPr>
          <w:b/>
        </w:rPr>
        <w:t>ERNIE:</w:t>
      </w:r>
      <w:r w:rsidR="00A71776" w:rsidRPr="00902C68">
        <w:br/>
      </w:r>
      <w:r w:rsidR="0086116A" w:rsidRPr="00902C68">
        <w:t>Why?</w:t>
      </w:r>
    </w:p>
    <w:p w14:paraId="69F02166" w14:textId="18240D69" w:rsidR="00391B2C" w:rsidRPr="00391B2C" w:rsidRDefault="00391B2C" w:rsidP="00902C68">
      <w:pPr>
        <w:pStyle w:val="CharacterDialogue"/>
        <w:rPr>
          <w:rFonts w:ascii="Courier" w:hAnsi="Courier"/>
        </w:rPr>
      </w:pPr>
      <w:r w:rsidRPr="00391B2C">
        <w:rPr>
          <w:rFonts w:ascii="Courier" w:hAnsi="Courier"/>
        </w:rPr>
        <w:t>(SFX: Ernie slides open the barndoor. Yard sounds are heard more clearly.)</w:t>
      </w:r>
    </w:p>
    <w:p w14:paraId="602AF26E" w14:textId="70421372" w:rsidR="00A71776" w:rsidRDefault="00902C68" w:rsidP="00902C68">
      <w:pPr>
        <w:pStyle w:val="CharacterDialogue"/>
      </w:pPr>
      <w:r w:rsidRPr="00902C68">
        <w:rPr>
          <w:b/>
        </w:rPr>
        <w:t>BOB:</w:t>
      </w:r>
      <w:r w:rsidR="00A71776" w:rsidRPr="00902C68">
        <w:br/>
      </w:r>
      <w:r w:rsidR="0086116A" w:rsidRPr="00902C68">
        <w:t>It was your father’s doing.</w:t>
      </w:r>
    </w:p>
    <w:p w14:paraId="31F0DCC6" w14:textId="6129F5A3" w:rsidR="00391B2C" w:rsidRPr="00391B2C" w:rsidRDefault="00391B2C" w:rsidP="00902C68">
      <w:pPr>
        <w:pStyle w:val="CharacterDialogue"/>
        <w:rPr>
          <w:rFonts w:ascii="Courier" w:hAnsi="Courier"/>
        </w:rPr>
      </w:pPr>
      <w:r w:rsidRPr="00391B2C">
        <w:rPr>
          <w:rFonts w:ascii="Courier" w:hAnsi="Courier"/>
        </w:rPr>
        <w:t>(SFX: They both stop.)</w:t>
      </w:r>
    </w:p>
    <w:p w14:paraId="1620B2A3" w14:textId="5D008FAC" w:rsidR="00A71776" w:rsidRPr="00902C68" w:rsidRDefault="00902C68" w:rsidP="00902C68">
      <w:pPr>
        <w:pStyle w:val="CharacterDialogue"/>
      </w:pPr>
      <w:r w:rsidRPr="00902C68">
        <w:rPr>
          <w:b/>
        </w:rPr>
        <w:lastRenderedPageBreak/>
        <w:t>ERNIE:</w:t>
      </w:r>
      <w:r w:rsidR="00A71776" w:rsidRPr="00902C68">
        <w:br/>
      </w:r>
      <w:r w:rsidR="0086116A" w:rsidRPr="00902C68">
        <w:t>That a fact?</w:t>
      </w:r>
    </w:p>
    <w:p w14:paraId="4B48DC2C" w14:textId="407B4A4D" w:rsidR="00A71776" w:rsidRPr="00902C68" w:rsidRDefault="00902C68" w:rsidP="00902C68">
      <w:pPr>
        <w:pStyle w:val="CharacterDialogue"/>
      </w:pPr>
      <w:r w:rsidRPr="00902C68">
        <w:rPr>
          <w:b/>
        </w:rPr>
        <w:t>BOB:</w:t>
      </w:r>
      <w:r w:rsidR="00A71776" w:rsidRPr="00902C68">
        <w:br/>
      </w:r>
      <w:r w:rsidR="0086116A" w:rsidRPr="00902C68">
        <w:t>And, so you know, people are talking.</w:t>
      </w:r>
    </w:p>
    <w:p w14:paraId="5D95057B" w14:textId="7640FABC" w:rsidR="00A71776" w:rsidRDefault="00902C68" w:rsidP="00902C68">
      <w:pPr>
        <w:pStyle w:val="CharacterDialogue"/>
      </w:pPr>
      <w:r w:rsidRPr="00902C68">
        <w:rPr>
          <w:b/>
        </w:rPr>
        <w:t>ERNIE:</w:t>
      </w:r>
      <w:bookmarkStart w:id="0" w:name="_GoBack"/>
      <w:bookmarkEnd w:id="0"/>
      <w:r w:rsidR="00A71776" w:rsidRPr="00902C68">
        <w:br/>
      </w:r>
      <w:r w:rsidR="0086116A" w:rsidRPr="00902C68">
        <w:t>About what?</w:t>
      </w:r>
    </w:p>
    <w:p w14:paraId="35DFF9DB" w14:textId="5191E3B2" w:rsidR="00391B2C" w:rsidRPr="00AD7DBD" w:rsidRDefault="00391B2C" w:rsidP="00902C68">
      <w:pPr>
        <w:pStyle w:val="CharacterDialogue"/>
        <w:rPr>
          <w:rFonts w:ascii="Courier" w:hAnsi="Courier"/>
        </w:rPr>
      </w:pPr>
      <w:r w:rsidRPr="00AD7DBD">
        <w:rPr>
          <w:rFonts w:ascii="Courier" w:hAnsi="Courier"/>
        </w:rPr>
        <w:t>(SFX: Ernie continues through the barndoor and Bob follows him then Ernie shuts the barndoor. They continue to walk through the grass in the yard. Over this...)</w:t>
      </w:r>
    </w:p>
    <w:p w14:paraId="545E75A9" w14:textId="3A2345FE" w:rsidR="00A71776" w:rsidRPr="00902C68" w:rsidRDefault="00902C68" w:rsidP="00902C68">
      <w:pPr>
        <w:pStyle w:val="CharacterDialogue"/>
      </w:pPr>
      <w:r w:rsidRPr="00902C68">
        <w:rPr>
          <w:b/>
        </w:rPr>
        <w:t>BOB:</w:t>
      </w:r>
      <w:r w:rsidR="00A71776" w:rsidRPr="00902C68">
        <w:br/>
      </w:r>
      <w:r w:rsidR="0086116A" w:rsidRPr="00902C68">
        <w:t>I grew up with your Dad around. He’s like family. I worry about him.</w:t>
      </w:r>
    </w:p>
    <w:p w14:paraId="69AE3423" w14:textId="02FAC3D2" w:rsidR="00A71776" w:rsidRPr="00902C68" w:rsidRDefault="00902C68" w:rsidP="00902C68">
      <w:pPr>
        <w:pStyle w:val="CharacterDialogue"/>
      </w:pPr>
      <w:r w:rsidRPr="00902C68">
        <w:rPr>
          <w:b/>
        </w:rPr>
        <w:t>ERNIE:</w:t>
      </w:r>
      <w:r w:rsidR="00A71776" w:rsidRPr="00902C68">
        <w:br/>
      </w:r>
      <w:r w:rsidR="0086116A" w:rsidRPr="00902C68">
        <w:t>Why?</w:t>
      </w:r>
    </w:p>
    <w:p w14:paraId="05D97DF2" w14:textId="64D90E0F" w:rsidR="00A71776" w:rsidRDefault="00902C68" w:rsidP="00902C68">
      <w:pPr>
        <w:pStyle w:val="CharacterDialogue"/>
      </w:pPr>
      <w:r w:rsidRPr="00902C68">
        <w:rPr>
          <w:b/>
        </w:rPr>
        <w:t>BOB:</w:t>
      </w:r>
      <w:r w:rsidR="00A71776" w:rsidRPr="00902C68">
        <w:br/>
      </w:r>
      <w:r w:rsidR="0086116A" w:rsidRPr="00902C68">
        <w:t xml:space="preserve">Is he going…senile? </w:t>
      </w:r>
    </w:p>
    <w:p w14:paraId="75FD52F3" w14:textId="7BB4926F" w:rsidR="00391B2C" w:rsidRPr="00391B2C" w:rsidRDefault="00391B2C" w:rsidP="00902C68">
      <w:pPr>
        <w:pStyle w:val="CharacterDialogue"/>
        <w:rPr>
          <w:rFonts w:ascii="Courier" w:hAnsi="Courier"/>
        </w:rPr>
      </w:pPr>
      <w:r w:rsidRPr="00391B2C">
        <w:rPr>
          <w:rFonts w:ascii="Courier" w:hAnsi="Courier"/>
        </w:rPr>
        <w:t xml:space="preserve">(SFX: Ernie and Bobby arrive at the Model-A. Ernie opens the trunk and places the paper bag in </w:t>
      </w:r>
      <w:r w:rsidR="00AD7DBD">
        <w:rPr>
          <w:rFonts w:ascii="Courier" w:hAnsi="Courier"/>
        </w:rPr>
        <w:t>it</w:t>
      </w:r>
      <w:r w:rsidRPr="00391B2C">
        <w:rPr>
          <w:rFonts w:ascii="Courier" w:hAnsi="Courier"/>
        </w:rPr>
        <w:t>. Over this...)</w:t>
      </w:r>
    </w:p>
    <w:p w14:paraId="2E845804" w14:textId="430C4DE0" w:rsidR="00A71776" w:rsidRDefault="00902C68" w:rsidP="00902C68">
      <w:pPr>
        <w:pStyle w:val="CharacterDialogue"/>
      </w:pPr>
      <w:r w:rsidRPr="00902C68">
        <w:rPr>
          <w:b/>
        </w:rPr>
        <w:t>ERNIE:</w:t>
      </w:r>
      <w:r w:rsidR="00A71776" w:rsidRPr="00902C68">
        <w:br/>
      </w:r>
      <w:r w:rsidR="0086116A" w:rsidRPr="00902C68">
        <w:t>I don’t know. I don’t think so. We’re all getting old, Bobby.</w:t>
      </w:r>
    </w:p>
    <w:p w14:paraId="4A1469AF" w14:textId="62B9B47E" w:rsidR="00391B2C" w:rsidRDefault="00391B2C" w:rsidP="00902C68">
      <w:pPr>
        <w:pStyle w:val="CharacterDialogue"/>
        <w:rPr>
          <w:rFonts w:ascii="Courier" w:hAnsi="Courier"/>
        </w:rPr>
      </w:pPr>
      <w:r w:rsidRPr="00391B2C">
        <w:rPr>
          <w:rFonts w:ascii="Courier" w:hAnsi="Courier"/>
        </w:rPr>
        <w:t>(SFX: Ernie closes the trunk of the car.)</w:t>
      </w:r>
    </w:p>
    <w:p w14:paraId="094E2A55" w14:textId="16BAA937" w:rsidR="00C3403F" w:rsidRDefault="00C3403F" w:rsidP="00902C68">
      <w:pPr>
        <w:pStyle w:val="CharacterDialogue"/>
        <w:rPr>
          <w:rFonts w:ascii="Courier" w:hAnsi="Courier"/>
        </w:rPr>
      </w:pPr>
    </w:p>
    <w:p w14:paraId="11FA6E83" w14:textId="77777777" w:rsidR="00C3403F" w:rsidRPr="00391B2C" w:rsidRDefault="00C3403F" w:rsidP="00902C68">
      <w:pPr>
        <w:pStyle w:val="CharacterDialogue"/>
        <w:rPr>
          <w:rFonts w:ascii="Courier" w:hAnsi="Courier"/>
        </w:rPr>
      </w:pPr>
    </w:p>
    <w:p w14:paraId="2F8DCB3D" w14:textId="56030A5F" w:rsidR="00AD7DBD" w:rsidRDefault="00902C68" w:rsidP="00AD7DBD">
      <w:pPr>
        <w:widowControl w:val="0"/>
        <w:autoSpaceDE w:val="0"/>
        <w:autoSpaceDN w:val="0"/>
        <w:adjustRightInd w:val="0"/>
        <w:rPr>
          <w:rFonts w:ascii="Courier" w:hAnsi="Courier" w:cs="Cambria"/>
          <w:b/>
          <w:szCs w:val="26"/>
        </w:rPr>
      </w:pPr>
      <w:r w:rsidRPr="00902C68">
        <w:rPr>
          <w:b/>
        </w:rPr>
        <w:lastRenderedPageBreak/>
        <w:t>BOB:</w:t>
      </w:r>
      <w:r w:rsidR="00A71776" w:rsidRPr="00902C68">
        <w:br/>
      </w:r>
      <w:r w:rsidR="0086116A" w:rsidRPr="00902C68">
        <w:t>Sure. I get you. But, you aren’t around, Ernie. You can’t possibly notice these things. Do you have anybody to look after him when you’re on the road?</w:t>
      </w:r>
      <w:r w:rsidR="00AD7DBD" w:rsidRPr="00AD7DBD">
        <w:rPr>
          <w:rFonts w:ascii="Courier" w:hAnsi="Courier" w:cs="Cambria"/>
          <w:b/>
          <w:szCs w:val="26"/>
        </w:rPr>
        <w:t xml:space="preserve"> </w:t>
      </w:r>
    </w:p>
    <w:p w14:paraId="6DBAC0D1" w14:textId="77777777" w:rsidR="00AD7DBD" w:rsidRPr="001D251D" w:rsidRDefault="00AD7DBD" w:rsidP="00AD7DBD">
      <w:pPr>
        <w:widowControl w:val="0"/>
        <w:autoSpaceDE w:val="0"/>
        <w:autoSpaceDN w:val="0"/>
        <w:adjustRightInd w:val="0"/>
        <w:ind w:left="5040" w:firstLine="720"/>
        <w:rPr>
          <w:rFonts w:ascii="Courier" w:hAnsi="Courier" w:cs="Cambria"/>
          <w:b/>
          <w:szCs w:val="26"/>
        </w:rPr>
      </w:pPr>
      <w:r w:rsidRPr="002825CA">
        <w:rPr>
          <w:rFonts w:ascii="Courier" w:hAnsi="Courier" w:cs="Cambria"/>
          <w:b/>
          <w:szCs w:val="26"/>
        </w:rPr>
        <w:t xml:space="preserve">MUSIC SEGUE: </w:t>
      </w:r>
      <w:r w:rsidRPr="002825CA">
        <w:rPr>
          <w:rFonts w:ascii="Courier" w:hAnsi="Courier"/>
          <w:szCs w:val="26"/>
        </w:rPr>
        <w:tab/>
      </w:r>
    </w:p>
    <w:p w14:paraId="63D79586" w14:textId="77777777" w:rsidR="00542BA7" w:rsidRDefault="00542BA7" w:rsidP="00902C68">
      <w:pPr>
        <w:pStyle w:val="CharacterDialogue"/>
        <w:sectPr w:rsidR="00542BA7" w:rsidSect="00290E7B">
          <w:pgSz w:w="12240" w:h="15840" w:code="1"/>
          <w:pgMar w:top="1440" w:right="1440" w:bottom="1440" w:left="1440" w:header="708" w:footer="708" w:gutter="0"/>
          <w:cols w:space="708"/>
          <w:docGrid w:linePitch="360"/>
        </w:sectPr>
      </w:pPr>
    </w:p>
    <w:p w14:paraId="63F4C689" w14:textId="3F32F3D6" w:rsidR="00A71776" w:rsidRPr="00902C68" w:rsidRDefault="00F4648A" w:rsidP="00542BA7">
      <w:pPr>
        <w:pStyle w:val="Slugline"/>
      </w:pPr>
      <w:r>
        <w:lastRenderedPageBreak/>
        <w:fldChar w:fldCharType="begin"/>
      </w:r>
      <w:r>
        <w:instrText xml:space="preserve"> SECTION  \* Arabic  \* MERGEFORMAT </w:instrText>
      </w:r>
      <w:r>
        <w:fldChar w:fldCharType="separate"/>
      </w:r>
      <w:r w:rsidR="00542BA7">
        <w:t>3</w:t>
      </w:r>
      <w:r>
        <w:fldChar w:fldCharType="end"/>
      </w:r>
      <w:r w:rsidR="00542BA7">
        <w:t xml:space="preserve">. </w:t>
      </w:r>
      <w:r w:rsidR="006F68E5">
        <w:t xml:space="preserve">INT. ERNIE’S BEDROOM, PYLE FARM - </w:t>
      </w:r>
      <w:r w:rsidR="0086116A" w:rsidRPr="00902C68">
        <w:t>EARLY AM.</w:t>
      </w:r>
    </w:p>
    <w:p w14:paraId="11036E03" w14:textId="40751349" w:rsidR="00A8539C" w:rsidRDefault="00A8539C" w:rsidP="00902C68">
      <w:pPr>
        <w:pStyle w:val="CharacterDialogue"/>
        <w:rPr>
          <w:rFonts w:ascii="Courier" w:hAnsi="Courier" w:cs="Courier New"/>
          <w:szCs w:val="26"/>
        </w:rPr>
      </w:pPr>
      <w:r w:rsidRPr="003A2D9E">
        <w:rPr>
          <w:rFonts w:ascii="Courier" w:hAnsi="Courier" w:cs="Courier New"/>
        </w:rPr>
        <w:t>(SFX: Room ambience of Ernie’s childhood bedroom. The window is open and the wind rolls in subtle gusts from time to time</w:t>
      </w:r>
      <w:r w:rsidR="003B7FB1">
        <w:rPr>
          <w:rFonts w:ascii="Courier" w:hAnsi="Courier" w:cs="Courier New"/>
        </w:rPr>
        <w:t xml:space="preserve"> Ernie picks up the wire recorder from the wood floor </w:t>
      </w:r>
      <w:r w:rsidR="0095138A">
        <w:rPr>
          <w:rFonts w:ascii="Courier" w:hAnsi="Courier" w:cs="Courier New"/>
        </w:rPr>
        <w:t xml:space="preserve">and paces the room, talking to the wire recorder. </w:t>
      </w:r>
      <w:r w:rsidR="003B7FB1">
        <w:rPr>
          <w:rFonts w:ascii="Courier" w:hAnsi="Courier" w:cs="Courier New"/>
        </w:rPr>
        <w:t>Over this..</w:t>
      </w:r>
      <w:r>
        <w:rPr>
          <w:rFonts w:ascii="Courier" w:hAnsi="Courier" w:cs="Courier New"/>
        </w:rPr>
        <w:t>.</w:t>
      </w:r>
      <w:r w:rsidR="003B7FB1">
        <w:rPr>
          <w:rFonts w:ascii="Courier" w:hAnsi="Courier" w:cs="Courier New"/>
        </w:rPr>
        <w:t>)</w:t>
      </w:r>
      <w:r w:rsidR="00C3403F">
        <w:rPr>
          <w:rFonts w:ascii="Courier" w:hAnsi="Courier" w:cs="Courier New"/>
        </w:rPr>
        <w:t xml:space="preserve"> </w:t>
      </w:r>
    </w:p>
    <w:p w14:paraId="4606044E" w14:textId="4F25ED73" w:rsidR="00E57B17" w:rsidRDefault="00902C68" w:rsidP="00902C68">
      <w:pPr>
        <w:pStyle w:val="CharacterDialogue"/>
      </w:pPr>
      <w:r w:rsidRPr="00902C68">
        <w:rPr>
          <w:b/>
        </w:rPr>
        <w:t>ERNIE:</w:t>
      </w:r>
      <w:r w:rsidR="00A71776" w:rsidRPr="00902C68">
        <w:br/>
      </w:r>
      <w:r w:rsidR="0086116A" w:rsidRPr="00902C68">
        <w:t>It’s early. Sun just come up. That girl is sleeping here in my old bed. Best time of the day to write…I just wanted to get some thoughts out here. I have some hair-brained ideas going on right now, I figure if I write them down they can be used against me as proof I’m a lunatic…</w:t>
      </w:r>
    </w:p>
    <w:p w14:paraId="652AC0F3" w14:textId="4397BC80" w:rsidR="00E57B17" w:rsidRPr="00E57B17" w:rsidRDefault="00E57B17" w:rsidP="00902C68">
      <w:pPr>
        <w:pStyle w:val="CharacterDialogue"/>
        <w:rPr>
          <w:rFonts w:ascii="Courier" w:hAnsi="Courier"/>
        </w:rPr>
      </w:pPr>
      <w:r w:rsidRPr="00E57B17">
        <w:rPr>
          <w:rFonts w:ascii="Courier" w:hAnsi="Courier"/>
        </w:rPr>
        <w:t xml:space="preserve">(SFX: Ernie </w:t>
      </w:r>
      <w:r w:rsidR="0095138A">
        <w:rPr>
          <w:rFonts w:ascii="Courier" w:hAnsi="Courier"/>
        </w:rPr>
        <w:t>lifts</w:t>
      </w:r>
      <w:r w:rsidRPr="00E57B17">
        <w:rPr>
          <w:rFonts w:ascii="Courier" w:hAnsi="Courier"/>
        </w:rPr>
        <w:t xml:space="preserve"> the recorder</w:t>
      </w:r>
      <w:r w:rsidR="0095138A">
        <w:rPr>
          <w:rFonts w:ascii="Courier" w:hAnsi="Courier"/>
        </w:rPr>
        <w:t xml:space="preserve"> and looks it square in its face so to speak</w:t>
      </w:r>
      <w:r w:rsidRPr="00E57B17">
        <w:rPr>
          <w:rFonts w:ascii="Courier" w:hAnsi="Courier"/>
        </w:rPr>
        <w:t>.</w:t>
      </w:r>
      <w:r w:rsidR="0095138A">
        <w:rPr>
          <w:rFonts w:ascii="Courier" w:hAnsi="Courier"/>
        </w:rPr>
        <w:t xml:space="preserve"> Over this...</w:t>
      </w:r>
      <w:r w:rsidRPr="00E57B17">
        <w:rPr>
          <w:rFonts w:ascii="Courier" w:hAnsi="Courier"/>
        </w:rPr>
        <w:t>)</w:t>
      </w:r>
    </w:p>
    <w:p w14:paraId="7CB43236" w14:textId="2BB1CF90" w:rsidR="00E57B17" w:rsidRPr="00E57B17" w:rsidRDefault="00E57B17" w:rsidP="00902C68">
      <w:pPr>
        <w:pStyle w:val="CharacterDialogue"/>
        <w:rPr>
          <w:b/>
        </w:rPr>
      </w:pPr>
      <w:r w:rsidRPr="003B7FB1">
        <w:rPr>
          <w:b/>
        </w:rPr>
        <w:t>ERNIE (CONT’D):</w:t>
      </w:r>
    </w:p>
    <w:p w14:paraId="58078E53" w14:textId="6FDFEDD7" w:rsidR="00A71776" w:rsidRDefault="0086116A" w:rsidP="00902C68">
      <w:pPr>
        <w:pStyle w:val="CharacterDialogue"/>
      </w:pPr>
      <w:r w:rsidRPr="00902C68">
        <w:t>So, Jim, you’re getting it…</w:t>
      </w:r>
    </w:p>
    <w:p w14:paraId="498B2EF6" w14:textId="3A59A8F6" w:rsidR="003B7FB1" w:rsidRPr="003B7FB1" w:rsidRDefault="003B7FB1" w:rsidP="00902C68">
      <w:pPr>
        <w:pStyle w:val="CharacterDialogue"/>
        <w:rPr>
          <w:rFonts w:ascii="Courier" w:hAnsi="Courier"/>
        </w:rPr>
      </w:pPr>
      <w:r w:rsidRPr="003B7FB1">
        <w:rPr>
          <w:rFonts w:ascii="Courier" w:hAnsi="Courier"/>
        </w:rPr>
        <w:t xml:space="preserve">(SFX: </w:t>
      </w:r>
      <w:r>
        <w:rPr>
          <w:rFonts w:ascii="Courier" w:hAnsi="Courier"/>
        </w:rPr>
        <w:t>Jerry</w:t>
      </w:r>
      <w:r w:rsidRPr="003B7FB1">
        <w:rPr>
          <w:rFonts w:ascii="Courier" w:hAnsi="Courier"/>
        </w:rPr>
        <w:t xml:space="preserve"> turns over in the bed to speak with Ernie.)</w:t>
      </w:r>
    </w:p>
    <w:p w14:paraId="57396DBD" w14:textId="1CB3BC5D" w:rsidR="00A71776" w:rsidRDefault="00902C68" w:rsidP="00902C68">
      <w:pPr>
        <w:pStyle w:val="CharacterDialogue"/>
      </w:pPr>
      <w:r w:rsidRPr="00902C68">
        <w:rPr>
          <w:b/>
        </w:rPr>
        <w:t>JERRY:</w:t>
      </w:r>
      <w:r w:rsidR="00A71776" w:rsidRPr="00902C68">
        <w:br/>
      </w:r>
      <w:r w:rsidR="0086116A" w:rsidRPr="00902C68">
        <w:t>What are you doing?</w:t>
      </w:r>
    </w:p>
    <w:p w14:paraId="65D1E9A3" w14:textId="574C04AA" w:rsidR="002A6D93" w:rsidRPr="002A6D93" w:rsidRDefault="00902C68" w:rsidP="00C3403F">
      <w:pPr>
        <w:pStyle w:val="CharacterDialogue"/>
        <w:rPr>
          <w:rFonts w:ascii="Courier" w:hAnsi="Courier"/>
          <w:szCs w:val="26"/>
        </w:rPr>
      </w:pPr>
      <w:r w:rsidRPr="00902C68">
        <w:rPr>
          <w:b/>
        </w:rPr>
        <w:t>ERNIE:</w:t>
      </w:r>
      <w:r w:rsidR="0086116A" w:rsidRPr="00902C68">
        <w:br/>
        <w:t>I’m talking to your boyfriend.</w:t>
      </w:r>
    </w:p>
    <w:p w14:paraId="15B31585" w14:textId="0C93F53F" w:rsidR="00A71776" w:rsidRPr="00902C68" w:rsidRDefault="00902C68" w:rsidP="00902C68">
      <w:pPr>
        <w:pStyle w:val="CharacterDialogue"/>
      </w:pPr>
      <w:r w:rsidRPr="00902C68">
        <w:rPr>
          <w:b/>
        </w:rPr>
        <w:t>JERRY:</w:t>
      </w:r>
      <w:r w:rsidR="00A71776" w:rsidRPr="00902C68">
        <w:br/>
      </w:r>
      <w:r w:rsidR="0086116A" w:rsidRPr="00902C68">
        <w:t xml:space="preserve">Stop clanging around. I’m sleeping. </w:t>
      </w:r>
    </w:p>
    <w:p w14:paraId="383F0079" w14:textId="343B8397" w:rsidR="00A71776" w:rsidRPr="00902C68" w:rsidRDefault="00902C68" w:rsidP="00902C68">
      <w:pPr>
        <w:pStyle w:val="CharacterDialogue"/>
      </w:pPr>
      <w:r w:rsidRPr="00902C68">
        <w:rPr>
          <w:b/>
        </w:rPr>
        <w:t>ERNIE:</w:t>
      </w:r>
      <w:r w:rsidR="00A71776" w:rsidRPr="00902C68">
        <w:br/>
      </w:r>
      <w:proofErr w:type="spellStart"/>
      <w:r w:rsidR="0086116A" w:rsidRPr="00902C68">
        <w:t>Sssshh</w:t>
      </w:r>
      <w:proofErr w:type="spellEnd"/>
      <w:r w:rsidR="0086116A" w:rsidRPr="00902C68">
        <w:t>…go back to sleep…</w:t>
      </w:r>
    </w:p>
    <w:p w14:paraId="2C84F156" w14:textId="3084C7E7" w:rsidR="00E57B17" w:rsidRPr="003B7FB1" w:rsidRDefault="00E57B17" w:rsidP="00E57B17">
      <w:pPr>
        <w:pStyle w:val="CharacterDialogue"/>
        <w:rPr>
          <w:rFonts w:ascii="Courier" w:hAnsi="Courier"/>
        </w:rPr>
      </w:pPr>
      <w:r w:rsidRPr="003B7FB1">
        <w:rPr>
          <w:rFonts w:ascii="Courier" w:hAnsi="Courier"/>
        </w:rPr>
        <w:lastRenderedPageBreak/>
        <w:t xml:space="preserve">(SFX: </w:t>
      </w:r>
      <w:r>
        <w:rPr>
          <w:rFonts w:ascii="Courier" w:hAnsi="Courier"/>
        </w:rPr>
        <w:t xml:space="preserve">Jerry </w:t>
      </w:r>
      <w:r w:rsidR="003C33B4">
        <w:rPr>
          <w:rFonts w:ascii="Courier" w:hAnsi="Courier"/>
        </w:rPr>
        <w:t>settles back into the bed</w:t>
      </w:r>
      <w:r>
        <w:rPr>
          <w:rFonts w:ascii="Courier" w:hAnsi="Courier"/>
        </w:rPr>
        <w:t xml:space="preserve">. </w:t>
      </w:r>
      <w:r w:rsidRPr="003B7FB1">
        <w:rPr>
          <w:rFonts w:ascii="Courier" w:hAnsi="Courier"/>
        </w:rPr>
        <w:t xml:space="preserve">Ernie </w:t>
      </w:r>
      <w:r w:rsidR="0095138A">
        <w:rPr>
          <w:rFonts w:ascii="Courier" w:hAnsi="Courier"/>
        </w:rPr>
        <w:t>continues his conversation with the wire recorder, walking and talking</w:t>
      </w:r>
      <w:r>
        <w:rPr>
          <w:rFonts w:ascii="Courier" w:hAnsi="Courier"/>
        </w:rPr>
        <w:t>. Over this...</w:t>
      </w:r>
      <w:r w:rsidRPr="003B7FB1">
        <w:rPr>
          <w:rFonts w:ascii="Courier" w:hAnsi="Courier"/>
        </w:rPr>
        <w:t>)</w:t>
      </w:r>
    </w:p>
    <w:p w14:paraId="3C0B85B4" w14:textId="3BB386DF" w:rsidR="006F68E5" w:rsidRDefault="00902C68" w:rsidP="006F68E5">
      <w:r w:rsidRPr="006F68E5">
        <w:rPr>
          <w:b/>
        </w:rPr>
        <w:t>ERNIE:</w:t>
      </w:r>
      <w:r w:rsidR="00A71776" w:rsidRPr="006F68E5">
        <w:br/>
      </w:r>
      <w:r w:rsidR="0086116A" w:rsidRPr="006F68E5">
        <w:t>So…here goes…Well, I w</w:t>
      </w:r>
      <w:r w:rsidR="0086116A" w:rsidRPr="00902C68">
        <w:t xml:space="preserve">as walking around outside, thinking about work…thinking about my folks…thinking about what Bobby said about Dad crashing his car…And, well, my mind falls into a different pattern sometimes. When it happens I try and take notice…the </w:t>
      </w:r>
      <w:proofErr w:type="spellStart"/>
      <w:r w:rsidR="0086116A" w:rsidRPr="00902C68">
        <w:t>colors</w:t>
      </w:r>
      <w:proofErr w:type="spellEnd"/>
      <w:r w:rsidR="0086116A" w:rsidRPr="00902C68">
        <w:t xml:space="preserve"> will get brighter and sounds get specific, and if someone is talking during this I won’t even hear what they’re saying. I have to remind myself to</w:t>
      </w:r>
      <w:r w:rsidR="00E57B17">
        <w:t xml:space="preserve"> </w:t>
      </w:r>
      <w:r w:rsidR="0086116A" w:rsidRPr="00902C68">
        <w:t xml:space="preserve">stay awake of what is happening, because what is happening, I think, is the writer in me is preparing. There is something deep inside of me noticing a thing that will come up in a story later. </w:t>
      </w:r>
    </w:p>
    <w:p w14:paraId="5ED4AB40" w14:textId="3FB64FE6" w:rsidR="006F68E5" w:rsidRDefault="0086116A" w:rsidP="006F68E5">
      <w:r w:rsidRPr="00902C68">
        <w:t>I</w:t>
      </w:r>
      <w:r w:rsidR="00542BA7">
        <w:t>t</w:t>
      </w:r>
      <w:r w:rsidRPr="00902C68">
        <w:t xml:space="preserve"> just happens. I’m not actually sure if I am making it happen because I’m always looking for something to write about, or if it has always been there and it just may be the thing tha</w:t>
      </w:r>
      <w:r w:rsidRPr="006F68E5">
        <w:t xml:space="preserve">t makes me want to write every moment down. </w:t>
      </w:r>
      <w:r w:rsidR="00A71776" w:rsidRPr="006F68E5">
        <w:br/>
      </w:r>
      <w:r w:rsidRPr="006F68E5">
        <w:t>Boy, I’m not making any sense to myself.</w:t>
      </w:r>
    </w:p>
    <w:p w14:paraId="23538D71" w14:textId="77777777" w:rsidR="0095138A" w:rsidRDefault="0086116A" w:rsidP="006F68E5">
      <w:r w:rsidRPr="006F68E5">
        <w:t>In any case, when it happens, my mind slips into this place, and I could cry for no reason at all. Or laugh, like a crazy man, out in a field somewhere all by myself</w:t>
      </w:r>
      <w:r w:rsidR="00E57B17">
        <w:t xml:space="preserve">. </w:t>
      </w:r>
    </w:p>
    <w:p w14:paraId="797E3D65" w14:textId="77777777" w:rsidR="0095138A" w:rsidRDefault="0095138A" w:rsidP="006F68E5"/>
    <w:p w14:paraId="7140E485" w14:textId="77777777" w:rsidR="003C33B4" w:rsidRDefault="003C33B4" w:rsidP="006F68E5">
      <w:pPr>
        <w:rPr>
          <w:b/>
        </w:rPr>
      </w:pPr>
    </w:p>
    <w:p w14:paraId="454B6CC2" w14:textId="77777777" w:rsidR="003C33B4" w:rsidRDefault="003C33B4" w:rsidP="006F68E5">
      <w:pPr>
        <w:rPr>
          <w:b/>
        </w:rPr>
      </w:pPr>
    </w:p>
    <w:p w14:paraId="3810EA9A" w14:textId="618BA525" w:rsidR="0095138A" w:rsidRPr="0095138A" w:rsidRDefault="0095138A" w:rsidP="006F68E5">
      <w:pPr>
        <w:rPr>
          <w:b/>
        </w:rPr>
      </w:pPr>
      <w:r w:rsidRPr="006F68E5">
        <w:rPr>
          <w:b/>
        </w:rPr>
        <w:lastRenderedPageBreak/>
        <w:t>ERNIE (CONT’D):</w:t>
      </w:r>
    </w:p>
    <w:p w14:paraId="75152EB9" w14:textId="77777777" w:rsidR="0095138A" w:rsidRDefault="0086116A" w:rsidP="006F68E5">
      <w:r w:rsidRPr="006F68E5">
        <w:t xml:space="preserve">Sometimes I think I am just wanting to describe that moment, the miracle of it, or the mystery of it and what is happening to me, what I’m really… experiencing. I can’t. People would think I’m a loon. Hell, I think I’m a loon. Anyway, when I try it always comes out as just a basic story about a thing or a person anyway. So, I wasn’t crying, really. It wasn’t a real cry. Don’t think I was crying because I was sad, or some such nonsense. It was just something inside me was alerting me to notice something… outside of me? </w:t>
      </w:r>
    </w:p>
    <w:p w14:paraId="41213BB9" w14:textId="5AAFC61B" w:rsidR="0095138A" w:rsidRPr="00E57B17" w:rsidRDefault="0095138A" w:rsidP="0095138A">
      <w:pPr>
        <w:rPr>
          <w:rFonts w:ascii="Courier" w:hAnsi="Courier"/>
        </w:rPr>
      </w:pPr>
      <w:r w:rsidRPr="00E57B17">
        <w:rPr>
          <w:rFonts w:ascii="Courier" w:hAnsi="Courier"/>
        </w:rPr>
        <w:t xml:space="preserve">(SFX: </w:t>
      </w:r>
      <w:r>
        <w:rPr>
          <w:rFonts w:ascii="Courier" w:hAnsi="Courier"/>
        </w:rPr>
        <w:t>The wire recorder whines as if in answer to his question</w:t>
      </w:r>
      <w:r w:rsidRPr="00E57B17">
        <w:rPr>
          <w:rFonts w:ascii="Courier" w:hAnsi="Courier"/>
        </w:rPr>
        <w:t>.)</w:t>
      </w:r>
    </w:p>
    <w:p w14:paraId="653FF48C" w14:textId="0DA71AC5" w:rsidR="0095138A" w:rsidRPr="0095138A" w:rsidRDefault="0095138A" w:rsidP="006F68E5">
      <w:pPr>
        <w:rPr>
          <w:b/>
        </w:rPr>
      </w:pPr>
      <w:r w:rsidRPr="006F68E5">
        <w:rPr>
          <w:b/>
        </w:rPr>
        <w:t>ERNIE (CONT’D):</w:t>
      </w:r>
    </w:p>
    <w:p w14:paraId="30F3937D" w14:textId="3B1B0CD7" w:rsidR="00A71776" w:rsidRDefault="0086116A" w:rsidP="006F68E5">
      <w:r w:rsidRPr="006F68E5">
        <w:t>Yeah.</w:t>
      </w:r>
      <w:r w:rsidR="0095138A">
        <w:t xml:space="preserve"> </w:t>
      </w:r>
      <w:r w:rsidRPr="006F68E5">
        <w:t>See? Dammit, now I sound like a loon.</w:t>
      </w:r>
    </w:p>
    <w:p w14:paraId="2087DFE0" w14:textId="44C755DD" w:rsidR="00E57B17" w:rsidRPr="00E57B17" w:rsidRDefault="00E57B17" w:rsidP="006F68E5">
      <w:pPr>
        <w:rPr>
          <w:rFonts w:ascii="Courier" w:hAnsi="Courier"/>
        </w:rPr>
      </w:pPr>
      <w:r w:rsidRPr="00E57B17">
        <w:rPr>
          <w:rFonts w:ascii="Courier" w:hAnsi="Courier"/>
        </w:rPr>
        <w:t xml:space="preserve">(SFX: Jerry adjusts </w:t>
      </w:r>
      <w:r w:rsidR="00BE5E6A">
        <w:rPr>
          <w:rFonts w:ascii="Courier" w:hAnsi="Courier"/>
        </w:rPr>
        <w:t xml:space="preserve">in the bed. </w:t>
      </w:r>
      <w:r w:rsidRPr="00E57B17">
        <w:rPr>
          <w:rFonts w:ascii="Courier" w:hAnsi="Courier"/>
        </w:rPr>
        <w:t xml:space="preserve">Over this...) </w:t>
      </w:r>
    </w:p>
    <w:p w14:paraId="77187474" w14:textId="782B4FB8" w:rsidR="00542BA7" w:rsidRDefault="00902C68" w:rsidP="00902C68">
      <w:pPr>
        <w:pStyle w:val="CharacterDialogue"/>
      </w:pPr>
      <w:r w:rsidRPr="00902C68">
        <w:rPr>
          <w:b/>
        </w:rPr>
        <w:t>JERRY:</w:t>
      </w:r>
      <w:r w:rsidR="00A71776" w:rsidRPr="00902C68">
        <w:br/>
      </w:r>
      <w:r w:rsidR="0086116A" w:rsidRPr="00902C68">
        <w:t>Did you just have one of those moments?</w:t>
      </w:r>
      <w:r w:rsidR="00542BA7">
        <w:t xml:space="preserve"> </w:t>
      </w:r>
      <w:r w:rsidR="0086116A" w:rsidRPr="00902C68">
        <w:t>(BEAT)</w:t>
      </w:r>
      <w:r w:rsidR="00A71776" w:rsidRPr="00902C68">
        <w:br/>
      </w:r>
      <w:r w:rsidR="0086116A" w:rsidRPr="00902C68">
        <w:t>No use questioning it. Get in the chair and write.</w:t>
      </w:r>
    </w:p>
    <w:p w14:paraId="309E3F27" w14:textId="02516676" w:rsidR="0095138A" w:rsidRPr="0095138A" w:rsidRDefault="0095138A" w:rsidP="00902C68">
      <w:pPr>
        <w:pStyle w:val="CharacterDialogue"/>
        <w:rPr>
          <w:rFonts w:ascii="Courier" w:hAnsi="Courier"/>
        </w:rPr>
      </w:pPr>
      <w:r w:rsidRPr="0095138A">
        <w:rPr>
          <w:rFonts w:ascii="Courier" w:hAnsi="Courier"/>
        </w:rPr>
        <w:t>(SFX: Ernie crosses to his desk and pulls out the chair.)</w:t>
      </w:r>
    </w:p>
    <w:p w14:paraId="6B748FF5" w14:textId="07D472AB" w:rsidR="00A71776" w:rsidRDefault="00902C68" w:rsidP="00902C68">
      <w:pPr>
        <w:pStyle w:val="CharacterDialogue"/>
      </w:pPr>
      <w:r w:rsidRPr="00902C68">
        <w:rPr>
          <w:b/>
        </w:rPr>
        <w:t>ERNIE:</w:t>
      </w:r>
      <w:r w:rsidR="00A71776" w:rsidRPr="00902C68">
        <w:br/>
      </w:r>
      <w:r w:rsidR="0086116A" w:rsidRPr="00902C68">
        <w:t>Yeah…Yeah. I am. Sit up.</w:t>
      </w:r>
    </w:p>
    <w:p w14:paraId="7C3FCDA1" w14:textId="49751F77" w:rsidR="0095138A" w:rsidRPr="00FF5412" w:rsidRDefault="0095138A" w:rsidP="00902C68">
      <w:pPr>
        <w:pStyle w:val="CharacterDialogue"/>
        <w:rPr>
          <w:rFonts w:ascii="Courier" w:hAnsi="Courier"/>
        </w:rPr>
      </w:pPr>
      <w:r w:rsidRPr="00FF5412">
        <w:rPr>
          <w:rFonts w:ascii="Courier" w:hAnsi="Courier"/>
        </w:rPr>
        <w:t xml:space="preserve">(SFX: Jerry </w:t>
      </w:r>
      <w:r w:rsidR="006359CC">
        <w:rPr>
          <w:rFonts w:ascii="Courier" w:hAnsi="Courier"/>
        </w:rPr>
        <w:t>adjusts</w:t>
      </w:r>
      <w:r w:rsidR="00FF5412" w:rsidRPr="00FF5412">
        <w:rPr>
          <w:rFonts w:ascii="Courier" w:hAnsi="Courier"/>
        </w:rPr>
        <w:t xml:space="preserve"> the covers. Over this...)</w:t>
      </w:r>
    </w:p>
    <w:p w14:paraId="769727D8" w14:textId="50FD1A8B" w:rsidR="00A71776" w:rsidRPr="00902C68" w:rsidRDefault="00902C68" w:rsidP="00902C68">
      <w:pPr>
        <w:pStyle w:val="CharacterDialogue"/>
      </w:pPr>
      <w:r w:rsidRPr="00902C68">
        <w:rPr>
          <w:b/>
        </w:rPr>
        <w:t>JERRY:</w:t>
      </w:r>
      <w:r w:rsidR="00A71776" w:rsidRPr="00902C68">
        <w:br/>
      </w:r>
      <w:r w:rsidR="0086116A" w:rsidRPr="00902C68">
        <w:rPr>
          <w:i/>
        </w:rPr>
        <w:t>Ernie</w:t>
      </w:r>
      <w:r w:rsidR="0086116A" w:rsidRPr="00902C68">
        <w:t>, I want to sleep more.</w:t>
      </w:r>
    </w:p>
    <w:p w14:paraId="0054082C" w14:textId="5BAD06B7" w:rsidR="00A71776" w:rsidRPr="00902C68" w:rsidRDefault="00902C68" w:rsidP="00902C68">
      <w:pPr>
        <w:pStyle w:val="CharacterDialogue"/>
      </w:pPr>
      <w:r w:rsidRPr="00902C68">
        <w:rPr>
          <w:b/>
        </w:rPr>
        <w:lastRenderedPageBreak/>
        <w:t>ERNIE:</w:t>
      </w:r>
      <w:r w:rsidR="00A71776" w:rsidRPr="00902C68">
        <w:br/>
      </w:r>
      <w:r w:rsidR="0086116A" w:rsidRPr="00902C68">
        <w:t>Narrow my focus.</w:t>
      </w:r>
    </w:p>
    <w:p w14:paraId="1130B289" w14:textId="7A0E35A0" w:rsidR="00A71776" w:rsidRDefault="00902C68" w:rsidP="00902C68">
      <w:pPr>
        <w:pStyle w:val="CharacterDialogue"/>
      </w:pPr>
      <w:r w:rsidRPr="00902C68">
        <w:rPr>
          <w:b/>
        </w:rPr>
        <w:t>JERRY:</w:t>
      </w:r>
      <w:r w:rsidR="00A71776" w:rsidRPr="00902C68">
        <w:br/>
      </w:r>
      <w:r w:rsidR="0086116A" w:rsidRPr="00902C68">
        <w:t>What?</w:t>
      </w:r>
    </w:p>
    <w:p w14:paraId="0E2C3962" w14:textId="075BC63D" w:rsidR="00FF5412" w:rsidRPr="00FF5412" w:rsidRDefault="00FF5412" w:rsidP="00902C68">
      <w:pPr>
        <w:pStyle w:val="CharacterDialogue"/>
        <w:rPr>
          <w:rFonts w:ascii="Courier" w:hAnsi="Courier"/>
        </w:rPr>
      </w:pPr>
      <w:r w:rsidRPr="00FF5412">
        <w:rPr>
          <w:rFonts w:ascii="Courier" w:hAnsi="Courier"/>
        </w:rPr>
        <w:t>(SFX: Ernie loads a piece of paper into the typewriter. Over this...)</w:t>
      </w:r>
    </w:p>
    <w:p w14:paraId="2867B2D7" w14:textId="26AB10D9" w:rsidR="00A71776" w:rsidRPr="00902C68" w:rsidRDefault="00902C68" w:rsidP="00902C68">
      <w:pPr>
        <w:pStyle w:val="CharacterDialogue"/>
      </w:pPr>
      <w:r w:rsidRPr="00902C68">
        <w:rPr>
          <w:b/>
        </w:rPr>
        <w:t>ERNIE:</w:t>
      </w:r>
      <w:r w:rsidR="00A71776" w:rsidRPr="00902C68">
        <w:br/>
      </w:r>
      <w:r w:rsidR="0086116A" w:rsidRPr="00902C68">
        <w:t>So, I wrote the one about the wind. Then the one about the snake and the roses, then the one about Mom, Right?</w:t>
      </w:r>
    </w:p>
    <w:p w14:paraId="3FD43121" w14:textId="66D0D3B8" w:rsidR="00A71776" w:rsidRDefault="00902C68" w:rsidP="00902C68">
      <w:pPr>
        <w:pStyle w:val="CharacterDialogue"/>
      </w:pPr>
      <w:r w:rsidRPr="00902C68">
        <w:rPr>
          <w:b/>
        </w:rPr>
        <w:t>JERRY:</w:t>
      </w:r>
      <w:r w:rsidR="00A71776" w:rsidRPr="00902C68">
        <w:br/>
      </w:r>
      <w:r w:rsidR="0086116A" w:rsidRPr="00902C68">
        <w:t>It’s a series.</w:t>
      </w:r>
    </w:p>
    <w:p w14:paraId="74573792" w14:textId="3B409021" w:rsidR="00FF5412" w:rsidRPr="00FF5412" w:rsidRDefault="00FF5412" w:rsidP="00902C68">
      <w:pPr>
        <w:pStyle w:val="CharacterDialogue"/>
        <w:rPr>
          <w:rFonts w:ascii="Courier" w:hAnsi="Courier"/>
        </w:rPr>
      </w:pPr>
      <w:r w:rsidRPr="00FF5412">
        <w:rPr>
          <w:rFonts w:ascii="Courier" w:hAnsi="Courier"/>
        </w:rPr>
        <w:t>(SFX: Ernie turns toward Jerry. Over this...)</w:t>
      </w:r>
    </w:p>
    <w:p w14:paraId="6BE593A8" w14:textId="4CD7F81D" w:rsidR="00A71776" w:rsidRPr="00902C68" w:rsidRDefault="00902C68" w:rsidP="00902C68">
      <w:pPr>
        <w:pStyle w:val="CharacterDialogue"/>
      </w:pPr>
      <w:r w:rsidRPr="00902C68">
        <w:rPr>
          <w:b/>
        </w:rPr>
        <w:t>ERNIE:</w:t>
      </w:r>
      <w:r w:rsidR="00A71776" w:rsidRPr="00902C68">
        <w:br/>
      </w:r>
      <w:r w:rsidR="0086116A" w:rsidRPr="00902C68">
        <w:t>It’s a series?</w:t>
      </w:r>
    </w:p>
    <w:p w14:paraId="01C05246" w14:textId="36E60A5F" w:rsidR="00A71776" w:rsidRDefault="00902C68" w:rsidP="00902C68">
      <w:pPr>
        <w:pStyle w:val="CharacterDialogue"/>
      </w:pPr>
      <w:r w:rsidRPr="00902C68">
        <w:rPr>
          <w:b/>
        </w:rPr>
        <w:t>JERRY:</w:t>
      </w:r>
      <w:r w:rsidR="00A71776" w:rsidRPr="00902C68">
        <w:br/>
      </w:r>
      <w:r w:rsidR="0086116A" w:rsidRPr="00902C68">
        <w:t xml:space="preserve">That’s easy, it’s a series. </w:t>
      </w:r>
    </w:p>
    <w:p w14:paraId="3228A3D2" w14:textId="25D4578C" w:rsidR="00FF5412" w:rsidRPr="00FF5412" w:rsidRDefault="00FF5412" w:rsidP="00902C68">
      <w:pPr>
        <w:pStyle w:val="CharacterDialogue"/>
        <w:rPr>
          <w:rFonts w:ascii="Courier" w:hAnsi="Courier"/>
        </w:rPr>
      </w:pPr>
      <w:r w:rsidRPr="00FF5412">
        <w:rPr>
          <w:rFonts w:ascii="Courier" w:hAnsi="Courier"/>
        </w:rPr>
        <w:t>(SFX: Ernie turns back to the keys and begins typing. Over this...)</w:t>
      </w:r>
    </w:p>
    <w:p w14:paraId="6D2F947F" w14:textId="1D106F54" w:rsidR="00A71776" w:rsidRDefault="00902C68" w:rsidP="00902C68">
      <w:pPr>
        <w:pStyle w:val="CharacterDialogue"/>
      </w:pPr>
      <w:r w:rsidRPr="00902C68">
        <w:rPr>
          <w:b/>
        </w:rPr>
        <w:t>ERNIE:</w:t>
      </w:r>
      <w:r w:rsidR="00A71776" w:rsidRPr="00902C68">
        <w:br/>
      </w:r>
      <w:r w:rsidR="0086116A" w:rsidRPr="00902C68">
        <w:t>Yes! Perfect. Thank you. You can go back to sleep now.</w:t>
      </w:r>
    </w:p>
    <w:p w14:paraId="1A8B9C9F" w14:textId="007A997F" w:rsidR="006A770D" w:rsidRPr="006A770D" w:rsidRDefault="006A770D" w:rsidP="00902C68">
      <w:pPr>
        <w:pStyle w:val="CharacterDialogue"/>
        <w:rPr>
          <w:rFonts w:ascii="Courier" w:hAnsi="Courier"/>
        </w:rPr>
      </w:pPr>
      <w:r w:rsidRPr="006A770D">
        <w:rPr>
          <w:rFonts w:ascii="Courier" w:hAnsi="Courier"/>
        </w:rPr>
        <w:t>(SFX: Jerry sits up in bed. Over this...)</w:t>
      </w:r>
    </w:p>
    <w:p w14:paraId="7D9776D5" w14:textId="3EC028EE" w:rsidR="00A71776" w:rsidRDefault="00902C68" w:rsidP="00902C68">
      <w:pPr>
        <w:pStyle w:val="CharacterDialogue"/>
      </w:pPr>
      <w:r w:rsidRPr="00902C68">
        <w:rPr>
          <w:b/>
        </w:rPr>
        <w:t>JERRY:</w:t>
      </w:r>
      <w:r w:rsidR="00A71776" w:rsidRPr="00902C68">
        <w:br/>
      </w:r>
      <w:r w:rsidR="0086116A" w:rsidRPr="00902C68">
        <w:t>That’s what YOU say.</w:t>
      </w:r>
    </w:p>
    <w:p w14:paraId="29A943AB" w14:textId="77777777" w:rsidR="006A770D" w:rsidRDefault="006A770D" w:rsidP="006A770D">
      <w:pPr>
        <w:pStyle w:val="CharacterDialogue"/>
        <w:rPr>
          <w:rFonts w:ascii="Courier" w:hAnsi="Courier"/>
        </w:rPr>
      </w:pPr>
    </w:p>
    <w:p w14:paraId="6CEEFA8A" w14:textId="5D95BEAD" w:rsidR="006A770D" w:rsidRPr="006A770D" w:rsidRDefault="006A770D" w:rsidP="00902C68">
      <w:pPr>
        <w:pStyle w:val="CharacterDialogue"/>
        <w:rPr>
          <w:rFonts w:ascii="Courier" w:hAnsi="Courier"/>
        </w:rPr>
      </w:pPr>
      <w:r w:rsidRPr="00FF5412">
        <w:rPr>
          <w:rFonts w:ascii="Courier" w:hAnsi="Courier"/>
        </w:rPr>
        <w:lastRenderedPageBreak/>
        <w:t>(SFX: Ernie turns toward Jerry. Over this...)</w:t>
      </w:r>
    </w:p>
    <w:p w14:paraId="1BE1DC27" w14:textId="29BD5A72" w:rsidR="00A71776" w:rsidRPr="00902C68" w:rsidRDefault="00902C68" w:rsidP="00902C68">
      <w:pPr>
        <w:pStyle w:val="CharacterDialogue"/>
      </w:pPr>
      <w:r w:rsidRPr="00902C68">
        <w:rPr>
          <w:b/>
        </w:rPr>
        <w:t>ERNIE:</w:t>
      </w:r>
      <w:r w:rsidR="00A71776" w:rsidRPr="00902C68">
        <w:br/>
      </w:r>
      <w:r w:rsidR="0086116A" w:rsidRPr="00902C68">
        <w:t>Sorry.</w:t>
      </w:r>
    </w:p>
    <w:p w14:paraId="7CF1BC52" w14:textId="1B8D55A3" w:rsidR="00A71776" w:rsidRDefault="00902C68" w:rsidP="00902C68">
      <w:pPr>
        <w:pStyle w:val="CharacterDialogue"/>
      </w:pPr>
      <w:r w:rsidRPr="00902C68">
        <w:rPr>
          <w:b/>
        </w:rPr>
        <w:t>JERRY:</w:t>
      </w:r>
      <w:r w:rsidR="00A71776" w:rsidRPr="00902C68">
        <w:br/>
      </w:r>
      <w:r w:rsidR="0086116A" w:rsidRPr="00902C68">
        <w:t>Well, what’s next?</w:t>
      </w:r>
    </w:p>
    <w:p w14:paraId="06284EB4" w14:textId="77777777" w:rsidR="006A770D" w:rsidRDefault="00902C68" w:rsidP="00902C68">
      <w:pPr>
        <w:pStyle w:val="CharacterDialogue"/>
      </w:pPr>
      <w:r w:rsidRPr="00902C68">
        <w:rPr>
          <w:b/>
        </w:rPr>
        <w:t>ERNIE:</w:t>
      </w:r>
      <w:r w:rsidR="00A71776" w:rsidRPr="00902C68">
        <w:br/>
      </w:r>
      <w:r w:rsidR="0086116A" w:rsidRPr="00902C68">
        <w:t>Dad</w:t>
      </w:r>
      <w:r w:rsidR="00FF5412">
        <w:t>...</w:t>
      </w:r>
    </w:p>
    <w:p w14:paraId="27299B80" w14:textId="74431977" w:rsidR="006A770D" w:rsidRDefault="006A770D" w:rsidP="00902C68">
      <w:pPr>
        <w:pStyle w:val="CharacterDialogue"/>
        <w:rPr>
          <w:rFonts w:ascii="Courier" w:hAnsi="Courier"/>
        </w:rPr>
      </w:pPr>
      <w:r w:rsidRPr="006A770D">
        <w:rPr>
          <w:rFonts w:ascii="Courier" w:hAnsi="Courier"/>
        </w:rPr>
        <w:t>(SFX: Ernie gets out of the chair.)</w:t>
      </w:r>
    </w:p>
    <w:p w14:paraId="4D34F2E6" w14:textId="0773A542" w:rsidR="006A770D" w:rsidRPr="006A770D" w:rsidRDefault="006A770D" w:rsidP="00902C68">
      <w:pPr>
        <w:pStyle w:val="CharacterDialogue"/>
        <w:rPr>
          <w:rFonts w:ascii="Courier" w:hAnsi="Courier"/>
        </w:rPr>
      </w:pPr>
      <w:r w:rsidRPr="00902C68">
        <w:rPr>
          <w:b/>
        </w:rPr>
        <w:t>ERNIE</w:t>
      </w:r>
      <w:r>
        <w:rPr>
          <w:b/>
        </w:rPr>
        <w:t xml:space="preserve"> (CONT’D)</w:t>
      </w:r>
      <w:r w:rsidRPr="00902C68">
        <w:rPr>
          <w:b/>
        </w:rPr>
        <w:t>:</w:t>
      </w:r>
    </w:p>
    <w:p w14:paraId="0904EC22" w14:textId="53600EEE" w:rsidR="00A71776" w:rsidRPr="00902C68" w:rsidRDefault="0086116A" w:rsidP="00902C68">
      <w:pPr>
        <w:pStyle w:val="CharacterDialogue"/>
      </w:pPr>
      <w:r w:rsidRPr="00902C68">
        <w:t>And now that I know it, I’m dead in the water again.</w:t>
      </w:r>
    </w:p>
    <w:p w14:paraId="5D1C1520" w14:textId="7AFB827B" w:rsidR="006F68E5" w:rsidRPr="006F68E5" w:rsidRDefault="006F68E5" w:rsidP="00902C68">
      <w:pPr>
        <w:pStyle w:val="CharacterDialogue"/>
        <w:rPr>
          <w:b/>
        </w:rPr>
      </w:pPr>
      <w:r w:rsidRPr="006F68E5">
        <w:rPr>
          <w:b/>
        </w:rPr>
        <w:t>JERRY(EXASPERATED):</w:t>
      </w:r>
    </w:p>
    <w:p w14:paraId="5DA85B2A" w14:textId="7A977FFB" w:rsidR="00A71776" w:rsidRDefault="0086116A" w:rsidP="00902C68">
      <w:pPr>
        <w:pStyle w:val="CharacterDialogue"/>
      </w:pPr>
      <w:r w:rsidRPr="00902C68">
        <w:t>You just need to put your fanny in that chair and write.</w:t>
      </w:r>
    </w:p>
    <w:p w14:paraId="2115CA6E" w14:textId="647FFCC1" w:rsidR="006A770D" w:rsidRPr="006A770D" w:rsidRDefault="006A770D" w:rsidP="00902C68">
      <w:pPr>
        <w:pStyle w:val="CharacterDialogue"/>
        <w:rPr>
          <w:rFonts w:ascii="Courier" w:hAnsi="Courier"/>
        </w:rPr>
      </w:pPr>
      <w:r w:rsidRPr="006A770D">
        <w:rPr>
          <w:rFonts w:ascii="Courier" w:hAnsi="Courier"/>
        </w:rPr>
        <w:t xml:space="preserve">(SFX: Ernie </w:t>
      </w:r>
      <w:r>
        <w:rPr>
          <w:rFonts w:ascii="Courier" w:hAnsi="Courier"/>
        </w:rPr>
        <w:t>takes a few steps toward Jerry. Over this..</w:t>
      </w:r>
      <w:r w:rsidRPr="006A770D">
        <w:rPr>
          <w:rFonts w:ascii="Courier" w:hAnsi="Courier"/>
        </w:rPr>
        <w:t>.)</w:t>
      </w:r>
    </w:p>
    <w:p w14:paraId="02BECACD" w14:textId="351CBE0E" w:rsidR="00A71776" w:rsidRPr="00902C68" w:rsidRDefault="00902C68" w:rsidP="00902C68">
      <w:pPr>
        <w:pStyle w:val="CharacterDialogue"/>
      </w:pPr>
      <w:r w:rsidRPr="00902C68">
        <w:rPr>
          <w:b/>
        </w:rPr>
        <w:t>ERNIE:</w:t>
      </w:r>
      <w:r w:rsidR="00A71776" w:rsidRPr="00902C68">
        <w:br/>
      </w:r>
      <w:r w:rsidR="0086116A" w:rsidRPr="00902C68">
        <w:t>Yeah. Give me something. How do I get in?</w:t>
      </w:r>
    </w:p>
    <w:p w14:paraId="2326E7B5" w14:textId="3095E984" w:rsidR="00A71776" w:rsidRPr="00902C68" w:rsidRDefault="00902C68" w:rsidP="00902C68">
      <w:pPr>
        <w:pStyle w:val="CharacterDialogue"/>
      </w:pPr>
      <w:r w:rsidRPr="00902C68">
        <w:rPr>
          <w:b/>
        </w:rPr>
        <w:t>JERRY:</w:t>
      </w:r>
      <w:r w:rsidR="00A71776" w:rsidRPr="00902C68">
        <w:br/>
      </w:r>
      <w:r w:rsidR="0086116A" w:rsidRPr="00902C68">
        <w:t>What did you talk to him about last?</w:t>
      </w:r>
    </w:p>
    <w:p w14:paraId="0DE7243F" w14:textId="53BAE0C8" w:rsidR="00A71776" w:rsidRPr="00902C68" w:rsidRDefault="00902C68" w:rsidP="00902C68">
      <w:pPr>
        <w:pStyle w:val="CharacterDialogue"/>
      </w:pPr>
      <w:r w:rsidRPr="00902C68">
        <w:rPr>
          <w:b/>
        </w:rPr>
        <w:t>ERNIE:</w:t>
      </w:r>
      <w:r w:rsidR="00A71776" w:rsidRPr="00902C68">
        <w:br/>
      </w:r>
      <w:r w:rsidR="0086116A" w:rsidRPr="00902C68">
        <w:t>Nothing. We were standing at his car looking at the dent in his fender. I reached out, touched it, looked at him and he walked away.</w:t>
      </w:r>
    </w:p>
    <w:p w14:paraId="27595BC9" w14:textId="751B08A5" w:rsidR="00A71776" w:rsidRPr="00902C68" w:rsidRDefault="00902C68" w:rsidP="00902C68">
      <w:pPr>
        <w:pStyle w:val="CharacterDialogue"/>
      </w:pPr>
      <w:r w:rsidRPr="00902C68">
        <w:rPr>
          <w:b/>
        </w:rPr>
        <w:t>JERRY:</w:t>
      </w:r>
      <w:r w:rsidR="00A71776" w:rsidRPr="00902C68">
        <w:br/>
      </w:r>
      <w:r w:rsidR="0086116A" w:rsidRPr="00902C68">
        <w:t>So what?</w:t>
      </w:r>
    </w:p>
    <w:p w14:paraId="1C7E59C5" w14:textId="28AF326D" w:rsidR="00A71776" w:rsidRPr="00902C68" w:rsidRDefault="00902C68" w:rsidP="00902C68">
      <w:pPr>
        <w:pStyle w:val="CharacterDialogue"/>
      </w:pPr>
      <w:r w:rsidRPr="00902C68">
        <w:rPr>
          <w:b/>
        </w:rPr>
        <w:lastRenderedPageBreak/>
        <w:t>ERNIE:</w:t>
      </w:r>
      <w:r w:rsidR="00A71776" w:rsidRPr="00902C68">
        <w:br/>
      </w:r>
      <w:r w:rsidR="0086116A" w:rsidRPr="00902C68">
        <w:t>Yesterday Bobby Webster told me he crashed into the dry-goods store.</w:t>
      </w:r>
    </w:p>
    <w:p w14:paraId="4D67BAC9" w14:textId="6C4B7EBE" w:rsidR="00A71776" w:rsidRPr="00902C68" w:rsidRDefault="00902C68" w:rsidP="00902C68">
      <w:pPr>
        <w:pStyle w:val="CharacterDialogue"/>
      </w:pPr>
      <w:r w:rsidRPr="00902C68">
        <w:rPr>
          <w:b/>
        </w:rPr>
        <w:t>JERRY:</w:t>
      </w:r>
      <w:r w:rsidR="00A71776" w:rsidRPr="00902C68">
        <w:br/>
      </w:r>
      <w:r w:rsidR="0086116A" w:rsidRPr="00902C68">
        <w:t>What’d Dad say?</w:t>
      </w:r>
    </w:p>
    <w:p w14:paraId="33F25C3D" w14:textId="77777777" w:rsidR="006A770D" w:rsidRDefault="00902C68" w:rsidP="00902C68">
      <w:pPr>
        <w:pStyle w:val="CharacterDialogue"/>
      </w:pPr>
      <w:r w:rsidRPr="00902C68">
        <w:rPr>
          <w:b/>
        </w:rPr>
        <w:t>ERNIE:</w:t>
      </w:r>
      <w:r w:rsidR="00A71776" w:rsidRPr="00902C68">
        <w:br/>
      </w:r>
      <w:r w:rsidR="0086116A" w:rsidRPr="00902C68">
        <w:t xml:space="preserve">Nothing. I told you, he walked away. Now, I’m juggling all these horse-apples in my head and I have to write. </w:t>
      </w:r>
    </w:p>
    <w:p w14:paraId="0E25B402" w14:textId="294174BA" w:rsidR="006A770D" w:rsidRPr="006A770D" w:rsidRDefault="006A770D" w:rsidP="00902C68">
      <w:pPr>
        <w:pStyle w:val="CharacterDialogue"/>
        <w:rPr>
          <w:rFonts w:ascii="Courier" w:hAnsi="Courier"/>
        </w:rPr>
      </w:pPr>
      <w:r w:rsidRPr="006A770D">
        <w:rPr>
          <w:rFonts w:ascii="Courier" w:hAnsi="Courier"/>
        </w:rPr>
        <w:t>(SFX: Ernie takes a few steps away from Jerry.)</w:t>
      </w:r>
    </w:p>
    <w:p w14:paraId="797EB73B" w14:textId="77777777" w:rsidR="006A770D" w:rsidRDefault="006A770D" w:rsidP="00902C68">
      <w:pPr>
        <w:pStyle w:val="CharacterDialogue"/>
        <w:rPr>
          <w:b/>
        </w:rPr>
      </w:pPr>
      <w:r w:rsidRPr="006A770D">
        <w:rPr>
          <w:b/>
        </w:rPr>
        <w:t>ERNIE (CONT’D):</w:t>
      </w:r>
    </w:p>
    <w:p w14:paraId="7D1D576A" w14:textId="3C17D622" w:rsidR="00A71776" w:rsidRPr="006A770D" w:rsidRDefault="0086116A" w:rsidP="00902C68">
      <w:pPr>
        <w:pStyle w:val="CharacterDialogue"/>
        <w:rPr>
          <w:b/>
        </w:rPr>
      </w:pPr>
      <w:r w:rsidRPr="00902C68">
        <w:t>Happens every time we come here.</w:t>
      </w:r>
    </w:p>
    <w:p w14:paraId="0DC9B19B" w14:textId="617A7E84" w:rsidR="00A71776" w:rsidRPr="00902C68" w:rsidRDefault="00902C68" w:rsidP="00902C68">
      <w:pPr>
        <w:pStyle w:val="CharacterDialogue"/>
      </w:pPr>
      <w:r w:rsidRPr="00902C68">
        <w:rPr>
          <w:b/>
        </w:rPr>
        <w:t>JERRY:</w:t>
      </w:r>
      <w:r w:rsidR="00A71776" w:rsidRPr="00902C68">
        <w:br/>
      </w:r>
      <w:r w:rsidR="0086116A" w:rsidRPr="00902C68">
        <w:t>Then why do we come here?</w:t>
      </w:r>
    </w:p>
    <w:p w14:paraId="29CAF212" w14:textId="7759BC5F" w:rsidR="006A770D" w:rsidRPr="006A770D" w:rsidRDefault="006A770D" w:rsidP="00902C68">
      <w:pPr>
        <w:pStyle w:val="CharacterDialogue"/>
        <w:rPr>
          <w:rFonts w:ascii="Courier" w:hAnsi="Courier"/>
        </w:rPr>
      </w:pPr>
      <w:r w:rsidRPr="006A770D">
        <w:rPr>
          <w:rFonts w:ascii="Courier" w:hAnsi="Courier"/>
        </w:rPr>
        <w:t>(SFX: Ernie turns back to Jerry. Over this...)</w:t>
      </w:r>
    </w:p>
    <w:p w14:paraId="194641FA" w14:textId="0D484D52" w:rsidR="00A71776" w:rsidRPr="00902C68" w:rsidRDefault="00902C68" w:rsidP="00902C68">
      <w:pPr>
        <w:pStyle w:val="CharacterDialogue"/>
      </w:pPr>
      <w:r w:rsidRPr="00902C68">
        <w:rPr>
          <w:b/>
        </w:rPr>
        <w:t>ERNIE:</w:t>
      </w:r>
      <w:r w:rsidR="00A71776" w:rsidRPr="00902C68">
        <w:br/>
      </w:r>
      <w:r w:rsidR="0086116A" w:rsidRPr="00902C68">
        <w:t>Oh, don’t start that bit…</w:t>
      </w:r>
    </w:p>
    <w:p w14:paraId="229CACD4" w14:textId="48F63EB8" w:rsidR="00A71776" w:rsidRPr="00902C68" w:rsidRDefault="00902C68" w:rsidP="00902C68">
      <w:pPr>
        <w:pStyle w:val="CharacterDialogue"/>
      </w:pPr>
      <w:r w:rsidRPr="00902C68">
        <w:rPr>
          <w:b/>
        </w:rPr>
        <w:t>JERRY:</w:t>
      </w:r>
      <w:r w:rsidR="00A71776" w:rsidRPr="00902C68">
        <w:br/>
      </w:r>
      <w:r w:rsidR="0086116A" w:rsidRPr="00902C68">
        <w:t>Oh, sure, I don’t know anything about it, do I?</w:t>
      </w:r>
    </w:p>
    <w:p w14:paraId="426F1C6B" w14:textId="75842E83" w:rsidR="00A71776" w:rsidRPr="00902C68" w:rsidRDefault="00902C68" w:rsidP="00902C68">
      <w:pPr>
        <w:pStyle w:val="CharacterDialogue"/>
      </w:pPr>
      <w:r w:rsidRPr="00902C68">
        <w:rPr>
          <w:b/>
        </w:rPr>
        <w:t>ERNIE:</w:t>
      </w:r>
      <w:r w:rsidR="00A71776" w:rsidRPr="00902C68">
        <w:br/>
      </w:r>
      <w:r w:rsidR="0086116A" w:rsidRPr="00902C68">
        <w:t>Geraldine.</w:t>
      </w:r>
    </w:p>
    <w:p w14:paraId="5074CC4F" w14:textId="4F9659C6" w:rsidR="00A71776" w:rsidRPr="00902C68" w:rsidRDefault="00902C68" w:rsidP="00902C68">
      <w:pPr>
        <w:pStyle w:val="CharacterDialogue"/>
      </w:pPr>
      <w:r w:rsidRPr="00902C68">
        <w:rPr>
          <w:b/>
        </w:rPr>
        <w:t>JERRY:</w:t>
      </w:r>
      <w:r w:rsidR="00A71776" w:rsidRPr="00902C68">
        <w:br/>
      </w:r>
      <w:r w:rsidR="0086116A" w:rsidRPr="00902C68">
        <w:t>OK, I know…</w:t>
      </w:r>
      <w:r w:rsidR="00A71776" w:rsidRPr="00902C68">
        <w:br/>
      </w:r>
      <w:r w:rsidR="0086116A" w:rsidRPr="00902C68">
        <w:t>Well, do you think he’s getting too old to drive?</w:t>
      </w:r>
    </w:p>
    <w:p w14:paraId="397DC54D" w14:textId="76F8231D" w:rsidR="00A71776" w:rsidRPr="00902C68" w:rsidRDefault="00902C68" w:rsidP="00902C68">
      <w:pPr>
        <w:pStyle w:val="CharacterDialogue"/>
      </w:pPr>
      <w:r w:rsidRPr="00902C68">
        <w:rPr>
          <w:b/>
        </w:rPr>
        <w:lastRenderedPageBreak/>
        <w:t>ERNIE:</w:t>
      </w:r>
      <w:r w:rsidR="00A71776" w:rsidRPr="00902C68">
        <w:br/>
      </w:r>
      <w:r w:rsidR="0086116A" w:rsidRPr="00902C68">
        <w:t>Was he too old to drive back in ‘14 when he drove the car through the wagon shed and into the gravel pit out back?</w:t>
      </w:r>
    </w:p>
    <w:p w14:paraId="0C9F8D95" w14:textId="2BA8B9EC" w:rsidR="00A71776" w:rsidRPr="00902C68" w:rsidRDefault="00902C68" w:rsidP="00902C68">
      <w:pPr>
        <w:pStyle w:val="CharacterDialogue"/>
      </w:pPr>
      <w:r w:rsidRPr="00902C68">
        <w:rPr>
          <w:b/>
        </w:rPr>
        <w:t>JERRY:</w:t>
      </w:r>
      <w:r w:rsidR="00A71776" w:rsidRPr="00902C68">
        <w:br/>
      </w:r>
      <w:r w:rsidR="0086116A" w:rsidRPr="00902C68">
        <w:t>He did not!</w:t>
      </w:r>
    </w:p>
    <w:p w14:paraId="0F52227D" w14:textId="39702B95" w:rsidR="00A71776" w:rsidRPr="00902C68" w:rsidRDefault="00902C68" w:rsidP="00902C68">
      <w:pPr>
        <w:pStyle w:val="CharacterDialogue"/>
      </w:pPr>
      <w:r w:rsidRPr="00902C68">
        <w:rPr>
          <w:b/>
        </w:rPr>
        <w:t>ERNIE:</w:t>
      </w:r>
      <w:r w:rsidR="00A71776" w:rsidRPr="00902C68">
        <w:br/>
      </w:r>
      <w:r w:rsidR="0086116A" w:rsidRPr="00902C68">
        <w:t xml:space="preserve">He did. </w:t>
      </w:r>
    </w:p>
    <w:p w14:paraId="26AD1359" w14:textId="01FBFF4C" w:rsidR="00A71776" w:rsidRPr="00902C68" w:rsidRDefault="00902C68" w:rsidP="00902C68">
      <w:pPr>
        <w:pStyle w:val="CharacterDialogue"/>
      </w:pPr>
      <w:r w:rsidRPr="00902C68">
        <w:rPr>
          <w:b/>
        </w:rPr>
        <w:t>JERRY:</w:t>
      </w:r>
      <w:r w:rsidR="00A71776" w:rsidRPr="00902C68">
        <w:br/>
      </w:r>
      <w:r w:rsidR="0086116A" w:rsidRPr="00902C68">
        <w:t>What did he say, then?</w:t>
      </w:r>
    </w:p>
    <w:p w14:paraId="265D1EC8" w14:textId="2D0DBC8D" w:rsidR="00A71776" w:rsidRPr="00902C68" w:rsidRDefault="00902C68" w:rsidP="00902C68">
      <w:pPr>
        <w:pStyle w:val="CharacterDialogue"/>
      </w:pPr>
      <w:r w:rsidRPr="00902C68">
        <w:rPr>
          <w:b/>
        </w:rPr>
        <w:t>ERNIE:</w:t>
      </w:r>
      <w:r w:rsidR="00A71776" w:rsidRPr="00902C68">
        <w:br/>
      </w:r>
      <w:r w:rsidR="0086116A" w:rsidRPr="00902C68">
        <w:t>He didn’t. Just left it there. Came in the house like he meant to do it. In the morning the car was back in the shed, with the wall fixed and painted like it never happened.</w:t>
      </w:r>
    </w:p>
    <w:p w14:paraId="1350C681" w14:textId="5E538973" w:rsidR="00A71776" w:rsidRPr="00902C68" w:rsidRDefault="00902C68" w:rsidP="00902C68">
      <w:pPr>
        <w:pStyle w:val="CharacterDialogue"/>
      </w:pPr>
      <w:r w:rsidRPr="00902C68">
        <w:rPr>
          <w:b/>
        </w:rPr>
        <w:t>JERRY:</w:t>
      </w:r>
      <w:r w:rsidR="00A71776" w:rsidRPr="00902C68">
        <w:br/>
      </w:r>
      <w:r w:rsidR="0086116A" w:rsidRPr="00902C68">
        <w:t>Curious.</w:t>
      </w:r>
    </w:p>
    <w:p w14:paraId="3E88EDA3" w14:textId="490764F1" w:rsidR="00A71776" w:rsidRPr="00902C68" w:rsidRDefault="00902C68" w:rsidP="00902C68">
      <w:pPr>
        <w:pStyle w:val="CharacterDialogue"/>
      </w:pPr>
      <w:r w:rsidRPr="00902C68">
        <w:rPr>
          <w:b/>
        </w:rPr>
        <w:t>ERNIE:</w:t>
      </w:r>
      <w:r w:rsidR="00A71776" w:rsidRPr="00902C68">
        <w:br/>
      </w:r>
      <w:r w:rsidR="0086116A" w:rsidRPr="00902C68">
        <w:t>Oh, you bet. What isn’t curious is that he can fix anything. He has a tool for everything.</w:t>
      </w:r>
    </w:p>
    <w:p w14:paraId="0576358D" w14:textId="6180D353" w:rsidR="00A71776" w:rsidRPr="00902C68" w:rsidRDefault="00902C68" w:rsidP="00902C68">
      <w:pPr>
        <w:pStyle w:val="CharacterDialogue"/>
      </w:pPr>
      <w:r w:rsidRPr="00902C68">
        <w:rPr>
          <w:b/>
        </w:rPr>
        <w:t>JERRY:</w:t>
      </w:r>
      <w:r w:rsidR="00A71776" w:rsidRPr="00902C68">
        <w:br/>
      </w:r>
      <w:r w:rsidR="0086116A" w:rsidRPr="00902C68">
        <w:t>Except one to fix his fender.</w:t>
      </w:r>
    </w:p>
    <w:p w14:paraId="17FC6D21" w14:textId="285C4211" w:rsidR="00A71776" w:rsidRPr="00902C68" w:rsidRDefault="00902C68" w:rsidP="00902C68">
      <w:pPr>
        <w:pStyle w:val="CharacterDialogue"/>
      </w:pPr>
      <w:r w:rsidRPr="00902C68">
        <w:rPr>
          <w:b/>
        </w:rPr>
        <w:lastRenderedPageBreak/>
        <w:t>ERNIE:</w:t>
      </w:r>
      <w:r w:rsidR="00A71776" w:rsidRPr="00902C68">
        <w:br/>
      </w:r>
      <w:r w:rsidR="0086116A" w:rsidRPr="00902C68">
        <w:t>Hmm… Only for lack of trying, I bet. … He’s like that. One time when he ran for township trustee? His heart wasn’t in that, either. Well, I asked him about why he ran? He just got up and walked out of the room, same as with the dent in his fender.</w:t>
      </w:r>
    </w:p>
    <w:p w14:paraId="170306A0" w14:textId="4CC2FF52" w:rsidR="00A71776" w:rsidRPr="00902C68" w:rsidRDefault="00902C68" w:rsidP="00902C68">
      <w:pPr>
        <w:pStyle w:val="CharacterDialogue"/>
      </w:pPr>
      <w:r w:rsidRPr="00902C68">
        <w:rPr>
          <w:b/>
        </w:rPr>
        <w:t>JERRY:</w:t>
      </w:r>
      <w:r w:rsidR="00A71776" w:rsidRPr="00902C68">
        <w:br/>
      </w:r>
      <w:r w:rsidR="0086116A" w:rsidRPr="00902C68">
        <w:t>Curious.</w:t>
      </w:r>
    </w:p>
    <w:p w14:paraId="310C27F2" w14:textId="3F028407" w:rsidR="00A71776" w:rsidRPr="00902C68" w:rsidRDefault="00902C68" w:rsidP="00902C68">
      <w:pPr>
        <w:pStyle w:val="CharacterDialogue"/>
      </w:pPr>
      <w:r w:rsidRPr="00902C68">
        <w:rPr>
          <w:b/>
        </w:rPr>
        <w:t>ERNIE:</w:t>
      </w:r>
      <w:r w:rsidR="00A71776" w:rsidRPr="00902C68">
        <w:br/>
      </w:r>
      <w:r w:rsidR="0086116A" w:rsidRPr="00902C68">
        <w:t>How the hell is a guy supposed to get to the bottom of anything around here, anyway?</w:t>
      </w:r>
    </w:p>
    <w:p w14:paraId="0FCAF769" w14:textId="70587ECD" w:rsidR="00A71776" w:rsidRPr="006F68E5" w:rsidRDefault="0086116A" w:rsidP="006F68E5">
      <w:pPr>
        <w:pStyle w:val="CharacterDialogue"/>
        <w:ind w:firstLine="5760"/>
        <w:rPr>
          <w:b/>
        </w:rPr>
      </w:pPr>
      <w:r w:rsidRPr="006F68E5">
        <w:rPr>
          <w:b/>
        </w:rPr>
        <w:t>C</w:t>
      </w:r>
      <w:r w:rsidR="006A770D">
        <w:rPr>
          <w:b/>
        </w:rPr>
        <w:t xml:space="preserve">ROSS </w:t>
      </w:r>
      <w:r w:rsidRPr="006F68E5">
        <w:rPr>
          <w:b/>
        </w:rPr>
        <w:t>TO:</w:t>
      </w:r>
    </w:p>
    <w:p w14:paraId="4CDCC37C" w14:textId="77777777" w:rsidR="00542BA7" w:rsidRDefault="00542BA7" w:rsidP="00902C68">
      <w:pPr>
        <w:pStyle w:val="CharacterDialogue"/>
        <w:sectPr w:rsidR="00542BA7" w:rsidSect="00290E7B">
          <w:pgSz w:w="12240" w:h="15840" w:code="1"/>
          <w:pgMar w:top="1440" w:right="1440" w:bottom="1440" w:left="1440" w:header="708" w:footer="708" w:gutter="0"/>
          <w:cols w:space="708"/>
          <w:docGrid w:linePitch="360"/>
        </w:sectPr>
      </w:pPr>
    </w:p>
    <w:p w14:paraId="347BE981" w14:textId="5C00B831" w:rsidR="00A71776" w:rsidRPr="00902C68" w:rsidRDefault="00F4648A" w:rsidP="00542BA7">
      <w:pPr>
        <w:pStyle w:val="Slugline"/>
      </w:pPr>
      <w:r>
        <w:lastRenderedPageBreak/>
        <w:fldChar w:fldCharType="begin"/>
      </w:r>
      <w:r>
        <w:instrText xml:space="preserve"> SECTION  \* Arabic  \* MERGEFORMAT </w:instrText>
      </w:r>
      <w:r>
        <w:fldChar w:fldCharType="separate"/>
      </w:r>
      <w:r w:rsidR="00542BA7">
        <w:t>4</w:t>
      </w:r>
      <w:r>
        <w:fldChar w:fldCharType="end"/>
      </w:r>
      <w:r w:rsidR="006F68E5">
        <w:t>. INT. PYLE FARM KITCHEN - MORNING</w:t>
      </w:r>
    </w:p>
    <w:p w14:paraId="3E2A9032" w14:textId="566114F1" w:rsidR="002A6D93" w:rsidRDefault="002A6D93" w:rsidP="002A6D93">
      <w:pPr>
        <w:pStyle w:val="CharacterDialogue"/>
        <w:rPr>
          <w:rFonts w:ascii="Courier" w:hAnsi="Courier" w:cs="Courier New"/>
          <w:szCs w:val="26"/>
        </w:rPr>
      </w:pPr>
      <w:r w:rsidRPr="00EF71D6">
        <w:rPr>
          <w:rFonts w:ascii="Courier" w:hAnsi="Courier" w:cs="Courier New"/>
          <w:szCs w:val="26"/>
        </w:rPr>
        <w:t>(SFX: A small Midwestern kitchen with a General Electric "Monitor-Top" refrigerator, the window is open so the birds and cows may be heard outside.</w:t>
      </w:r>
      <w:r>
        <w:rPr>
          <w:rFonts w:ascii="Courier" w:hAnsi="Courier" w:cs="Courier New"/>
          <w:szCs w:val="26"/>
        </w:rPr>
        <w:t xml:space="preserve"> Ernie walks into the kitchen carrying the recorder from the hall.</w:t>
      </w:r>
      <w:r w:rsidR="003F2A32">
        <w:rPr>
          <w:rFonts w:ascii="Courier" w:hAnsi="Courier" w:cs="Courier New"/>
          <w:szCs w:val="26"/>
        </w:rPr>
        <w:t xml:space="preserve"> Mom is peeling some potatoes at the counter.</w:t>
      </w:r>
      <w:r>
        <w:rPr>
          <w:rFonts w:ascii="Courier" w:hAnsi="Courier" w:cs="Courier New"/>
          <w:szCs w:val="26"/>
        </w:rPr>
        <w:t>)</w:t>
      </w:r>
      <w:r w:rsidRPr="00EF71D6">
        <w:rPr>
          <w:rFonts w:ascii="Courier" w:hAnsi="Courier" w:cs="Courier New"/>
          <w:szCs w:val="26"/>
        </w:rPr>
        <w:t xml:space="preserve"> </w:t>
      </w:r>
    </w:p>
    <w:p w14:paraId="5C70A01B" w14:textId="2871A6A4" w:rsidR="00A71776" w:rsidRPr="00902C68" w:rsidRDefault="00902C68" w:rsidP="00902C68">
      <w:pPr>
        <w:pStyle w:val="CharacterDialogue"/>
      </w:pPr>
      <w:r w:rsidRPr="00902C68">
        <w:rPr>
          <w:b/>
        </w:rPr>
        <w:t>ERNIE:</w:t>
      </w:r>
      <w:r w:rsidR="00A71776" w:rsidRPr="00902C68">
        <w:br/>
      </w:r>
      <w:r w:rsidR="0086116A" w:rsidRPr="00902C68">
        <w:t>So,</w:t>
      </w:r>
      <w:r w:rsidR="006F68E5">
        <w:t xml:space="preserve"> Mom.</w:t>
      </w:r>
      <w:r w:rsidR="0086116A" w:rsidRPr="00902C68">
        <w:t>..Why do you think Dad lost for township trustee?</w:t>
      </w:r>
    </w:p>
    <w:p w14:paraId="0E16747F" w14:textId="33E254B5" w:rsidR="00A71776" w:rsidRDefault="00902C68" w:rsidP="00902C68">
      <w:pPr>
        <w:pStyle w:val="CharacterDialogue"/>
      </w:pPr>
      <w:r w:rsidRPr="00902C68">
        <w:rPr>
          <w:b/>
        </w:rPr>
        <w:t>MOM:</w:t>
      </w:r>
      <w:r w:rsidR="00A71776" w:rsidRPr="00902C68">
        <w:br/>
      </w:r>
      <w:r w:rsidR="0086116A" w:rsidRPr="00902C68">
        <w:t xml:space="preserve">Nobody wanted to lose him as a handyman. </w:t>
      </w:r>
    </w:p>
    <w:p w14:paraId="0CD873A2" w14:textId="50BF30B5" w:rsidR="00C13A8F" w:rsidRPr="00F6341F" w:rsidRDefault="00C13A8F" w:rsidP="00902C68">
      <w:pPr>
        <w:pStyle w:val="CharacterDialogue"/>
        <w:rPr>
          <w:rFonts w:ascii="Courier" w:hAnsi="Courier"/>
        </w:rPr>
      </w:pPr>
      <w:r w:rsidRPr="00F6341F">
        <w:rPr>
          <w:rFonts w:ascii="Courier" w:hAnsi="Courier"/>
        </w:rPr>
        <w:t>(SFX: Ernie sets the wirer recorder on the table then</w:t>
      </w:r>
      <w:r w:rsidR="00F6341F" w:rsidRPr="00F6341F">
        <w:rPr>
          <w:rFonts w:ascii="Courier" w:hAnsi="Courier"/>
        </w:rPr>
        <w:t xml:space="preserve"> sits at the table. Over this...)</w:t>
      </w:r>
    </w:p>
    <w:p w14:paraId="5A731E8D" w14:textId="5BB86A47" w:rsidR="00A71776" w:rsidRPr="00902C68" w:rsidRDefault="00902C68" w:rsidP="00902C68">
      <w:pPr>
        <w:pStyle w:val="CharacterDialogue"/>
      </w:pPr>
      <w:r w:rsidRPr="00902C68">
        <w:rPr>
          <w:b/>
        </w:rPr>
        <w:t>ERNIE:</w:t>
      </w:r>
      <w:r w:rsidR="00A71776" w:rsidRPr="00902C68">
        <w:br/>
      </w:r>
      <w:r w:rsidR="0086116A" w:rsidRPr="00902C68">
        <w:t>Does he like fixing everything for everybody?</w:t>
      </w:r>
    </w:p>
    <w:p w14:paraId="67375D34" w14:textId="38634201" w:rsidR="00A71776" w:rsidRPr="00902C68" w:rsidRDefault="00902C68" w:rsidP="00902C68">
      <w:pPr>
        <w:pStyle w:val="CharacterDialogue"/>
      </w:pPr>
      <w:r w:rsidRPr="00902C68">
        <w:rPr>
          <w:b/>
        </w:rPr>
        <w:t>MOM:</w:t>
      </w:r>
      <w:r w:rsidR="00A71776" w:rsidRPr="00902C68">
        <w:br/>
      </w:r>
      <w:r w:rsidR="0086116A" w:rsidRPr="00902C68">
        <w:t>Oh, no. But there is never a shortage of things breaking or walls needing paint and wallpaper. Have you ever tried to wallpaper?</w:t>
      </w:r>
    </w:p>
    <w:p w14:paraId="52E18569" w14:textId="323F9962" w:rsidR="00A71776" w:rsidRPr="00902C68" w:rsidRDefault="00902C68" w:rsidP="00902C68">
      <w:pPr>
        <w:pStyle w:val="CharacterDialogue"/>
      </w:pPr>
      <w:r w:rsidRPr="00902C68">
        <w:rPr>
          <w:b/>
        </w:rPr>
        <w:t>ERNIE:</w:t>
      </w:r>
      <w:r w:rsidR="00A71776" w:rsidRPr="00902C68">
        <w:br/>
      </w:r>
      <w:r w:rsidR="0086116A" w:rsidRPr="00902C68">
        <w:t>No, can’t say I have.</w:t>
      </w:r>
    </w:p>
    <w:p w14:paraId="00961BFB" w14:textId="26264935" w:rsidR="00A71776" w:rsidRPr="00902C68" w:rsidRDefault="00902C68" w:rsidP="00902C68">
      <w:pPr>
        <w:pStyle w:val="CharacterDialogue"/>
      </w:pPr>
      <w:r w:rsidRPr="00902C68">
        <w:rPr>
          <w:b/>
        </w:rPr>
        <w:t>MOM:</w:t>
      </w:r>
      <w:r w:rsidR="00A71776" w:rsidRPr="00902C68">
        <w:br/>
      </w:r>
      <w:r w:rsidR="0086116A" w:rsidRPr="00902C68">
        <w:t xml:space="preserve">Oh, lord! What a mess. Will can do it in his sleep, match up patterns and score around </w:t>
      </w:r>
      <w:proofErr w:type="spellStart"/>
      <w:r w:rsidR="0086116A" w:rsidRPr="00902C68">
        <w:t>moldings</w:t>
      </w:r>
      <w:proofErr w:type="spellEnd"/>
      <w:r w:rsidR="0086116A" w:rsidRPr="00902C68">
        <w:t xml:space="preserve"> and what-not like </w:t>
      </w:r>
      <w:proofErr w:type="gramStart"/>
      <w:r w:rsidR="0086116A" w:rsidRPr="00902C68">
        <w:t>it’s</w:t>
      </w:r>
      <w:proofErr w:type="gramEnd"/>
      <w:r w:rsidR="0086116A" w:rsidRPr="00902C68">
        <w:t xml:space="preserve"> magic. Perfect every time. I don’t know how he does it. And he is fast. Folks pay a good penny for that.</w:t>
      </w:r>
    </w:p>
    <w:p w14:paraId="60EF29E0" w14:textId="656D388A" w:rsidR="00A71776" w:rsidRDefault="00902C68" w:rsidP="00902C68">
      <w:pPr>
        <w:pStyle w:val="CharacterDialogue"/>
      </w:pPr>
      <w:r w:rsidRPr="00902C68">
        <w:rPr>
          <w:b/>
        </w:rPr>
        <w:lastRenderedPageBreak/>
        <w:t>ERNIE:</w:t>
      </w:r>
      <w:r w:rsidR="00A71776" w:rsidRPr="00902C68">
        <w:br/>
      </w:r>
      <w:r w:rsidR="0086116A" w:rsidRPr="00902C68">
        <w:t>I suppose he can make himself indispensable if he wants.</w:t>
      </w:r>
    </w:p>
    <w:p w14:paraId="2A1F01EA" w14:textId="3BC7DB99" w:rsidR="003F2A32" w:rsidRPr="003F2A32" w:rsidRDefault="003F2A32" w:rsidP="00902C68">
      <w:pPr>
        <w:pStyle w:val="CharacterDialogue"/>
        <w:rPr>
          <w:rFonts w:ascii="Courier" w:hAnsi="Courier"/>
        </w:rPr>
      </w:pPr>
      <w:r w:rsidRPr="003F2A32">
        <w:rPr>
          <w:rFonts w:ascii="Courier" w:hAnsi="Courier"/>
        </w:rPr>
        <w:t>(SFX: Mom takes the potatoes she has been peeling, lays them out on a cutting board then begins chopping them up and putting them in a pot. Over this...)</w:t>
      </w:r>
    </w:p>
    <w:p w14:paraId="276DBB40" w14:textId="31A134D9" w:rsidR="00A71776" w:rsidRPr="00902C68" w:rsidRDefault="00902C68" w:rsidP="00902C68">
      <w:pPr>
        <w:pStyle w:val="CharacterDialogue"/>
      </w:pPr>
      <w:r w:rsidRPr="00902C68">
        <w:rPr>
          <w:b/>
        </w:rPr>
        <w:t>MOM:</w:t>
      </w:r>
      <w:r w:rsidR="00A71776" w:rsidRPr="00902C68">
        <w:br/>
      </w:r>
      <w:r w:rsidR="0086116A" w:rsidRPr="00902C68">
        <w:t xml:space="preserve">And he is never in the same place over and over each day. He doesn’t like that. I think going out to that barn everyday and keeping a farm up makes him anxious. There are thousands of little things to do everyday on a farm that have to get done and never get done because of the all of the other monotonous everyday chores that stand in their way. Ha! </w:t>
      </w:r>
      <w:proofErr w:type="spellStart"/>
      <w:r w:rsidR="0086116A" w:rsidRPr="00902C68">
        <w:t>Ain’t</w:t>
      </w:r>
      <w:proofErr w:type="spellEnd"/>
      <w:r w:rsidR="0086116A" w:rsidRPr="00902C68">
        <w:t xml:space="preserve"> that the truth! And the projects, like making a chair or something, that he wants to be doing, never happen. NEVER. I think being able to use the tools that make a chair everyday, even though he’s using them for something else and not that chair, is close enough for him. So, that’s what he does. For everyone else.</w:t>
      </w:r>
    </w:p>
    <w:p w14:paraId="417103D7" w14:textId="3F119548" w:rsidR="00A71776" w:rsidRPr="00902C68" w:rsidRDefault="00902C68" w:rsidP="00902C68">
      <w:pPr>
        <w:pStyle w:val="CharacterDialogue"/>
      </w:pPr>
      <w:r w:rsidRPr="00902C68">
        <w:rPr>
          <w:b/>
        </w:rPr>
        <w:t>ERNIE:</w:t>
      </w:r>
      <w:r w:rsidR="00A71776" w:rsidRPr="00902C68">
        <w:br/>
      </w:r>
      <w:r w:rsidR="0086116A" w:rsidRPr="00902C68">
        <w:t>At least there’s money in it.</w:t>
      </w:r>
    </w:p>
    <w:p w14:paraId="3B6A022B" w14:textId="7AEAF06A" w:rsidR="00A71776" w:rsidRPr="00902C68" w:rsidRDefault="00902C68" w:rsidP="00902C68">
      <w:pPr>
        <w:pStyle w:val="CharacterDialogue"/>
      </w:pPr>
      <w:r w:rsidRPr="00902C68">
        <w:rPr>
          <w:b/>
        </w:rPr>
        <w:t>MOM:</w:t>
      </w:r>
      <w:r w:rsidR="00A71776" w:rsidRPr="00902C68">
        <w:br/>
      </w:r>
      <w:r w:rsidR="0086116A" w:rsidRPr="00902C68">
        <w:t>That’s what I tell the flies that keep coming in here through that hole in the screen.</w:t>
      </w:r>
    </w:p>
    <w:p w14:paraId="5F86325A" w14:textId="1B74017B" w:rsidR="00A91291" w:rsidRPr="00902C68" w:rsidRDefault="00902C68" w:rsidP="00902C68">
      <w:pPr>
        <w:pStyle w:val="CharacterDialogue"/>
      </w:pPr>
      <w:r w:rsidRPr="00902C68">
        <w:rPr>
          <w:b/>
        </w:rPr>
        <w:t>ERNIE:</w:t>
      </w:r>
      <w:r w:rsidR="00A71776" w:rsidRPr="00902C68">
        <w:br/>
      </w:r>
      <w:proofErr w:type="spellStart"/>
      <w:r w:rsidR="0086116A" w:rsidRPr="00902C68">
        <w:t>Hahahahahah</w:t>
      </w:r>
      <w:proofErr w:type="spellEnd"/>
      <w:r w:rsidR="0086116A" w:rsidRPr="00902C68">
        <w:t>.</w:t>
      </w:r>
    </w:p>
    <w:p w14:paraId="4A277C2D" w14:textId="77777777" w:rsidR="00A91291" w:rsidRDefault="00A91291" w:rsidP="00902C68">
      <w:pPr>
        <w:pStyle w:val="CharacterDialogue"/>
        <w:rPr>
          <w:b/>
        </w:rPr>
      </w:pPr>
    </w:p>
    <w:p w14:paraId="3C714111" w14:textId="42D1662E" w:rsidR="00A91291" w:rsidRPr="00A91291" w:rsidRDefault="00A91291" w:rsidP="00902C68">
      <w:pPr>
        <w:pStyle w:val="CharacterDialogue"/>
        <w:rPr>
          <w:rFonts w:ascii="Courier" w:hAnsi="Courier"/>
        </w:rPr>
      </w:pPr>
      <w:r w:rsidRPr="00A91291">
        <w:rPr>
          <w:rFonts w:ascii="Courier" w:hAnsi="Courier"/>
        </w:rPr>
        <w:lastRenderedPageBreak/>
        <w:t>(SFX: Mom finishes the potatoes then takes some carrots on the counter and begins peeling them. Over this...)</w:t>
      </w:r>
    </w:p>
    <w:p w14:paraId="06F5316C" w14:textId="5FDA0CFB" w:rsidR="00A91291" w:rsidRPr="00902C68" w:rsidRDefault="00902C68" w:rsidP="00902C68">
      <w:pPr>
        <w:pStyle w:val="CharacterDialogue"/>
      </w:pPr>
      <w:r w:rsidRPr="00902C68">
        <w:rPr>
          <w:b/>
        </w:rPr>
        <w:t>MOM:</w:t>
      </w:r>
      <w:r w:rsidR="00A71776" w:rsidRPr="00902C68">
        <w:br/>
      </w:r>
      <w:r w:rsidR="0086116A" w:rsidRPr="00902C68">
        <w:t>What? Only funny ‘cause it’s true. The cobbler without shoes, I tell you.</w:t>
      </w:r>
    </w:p>
    <w:p w14:paraId="6EC82AC5" w14:textId="2291344A" w:rsidR="00A71776" w:rsidRPr="00902C68" w:rsidRDefault="00902C68" w:rsidP="00902C68">
      <w:pPr>
        <w:pStyle w:val="CharacterDialogue"/>
      </w:pPr>
      <w:r w:rsidRPr="00902C68">
        <w:rPr>
          <w:b/>
        </w:rPr>
        <w:t>ERNIE:</w:t>
      </w:r>
      <w:r w:rsidR="00A71776" w:rsidRPr="00902C68">
        <w:br/>
      </w:r>
      <w:r w:rsidR="0086116A" w:rsidRPr="00902C68">
        <w:t>I always pictured him as the man that got it all done. He’s up before dawn and back after sunset.</w:t>
      </w:r>
    </w:p>
    <w:p w14:paraId="5EC56212" w14:textId="74964005" w:rsidR="00A71776" w:rsidRPr="00902C68" w:rsidRDefault="00902C68" w:rsidP="00902C68">
      <w:pPr>
        <w:pStyle w:val="CharacterDialogue"/>
      </w:pPr>
      <w:r w:rsidRPr="00902C68">
        <w:rPr>
          <w:b/>
        </w:rPr>
        <w:t>MOM:</w:t>
      </w:r>
      <w:r w:rsidR="00A71776" w:rsidRPr="00902C68">
        <w:br/>
      </w:r>
      <w:r w:rsidR="0086116A" w:rsidRPr="00902C68">
        <w:t>He is. He is. Doesn’t mean it all gets done.</w:t>
      </w:r>
    </w:p>
    <w:p w14:paraId="02B71C8E" w14:textId="1EF58787" w:rsidR="00A71776" w:rsidRPr="00902C68" w:rsidRDefault="00902C68" w:rsidP="00902C68">
      <w:pPr>
        <w:pStyle w:val="CharacterDialogue"/>
      </w:pPr>
      <w:r w:rsidRPr="00902C68">
        <w:rPr>
          <w:b/>
        </w:rPr>
        <w:t>ERNIE:</w:t>
      </w:r>
      <w:r w:rsidR="00A71776" w:rsidRPr="00902C68">
        <w:br/>
      </w:r>
      <w:r w:rsidR="0086116A" w:rsidRPr="00902C68">
        <w:t>I feel the same way being on the road.</w:t>
      </w:r>
    </w:p>
    <w:p w14:paraId="37EC390C" w14:textId="2F7160D3" w:rsidR="00A71776" w:rsidRPr="00902C68" w:rsidRDefault="00902C68" w:rsidP="00902C68">
      <w:pPr>
        <w:pStyle w:val="CharacterDialogue"/>
      </w:pPr>
      <w:r w:rsidRPr="00902C68">
        <w:rPr>
          <w:b/>
        </w:rPr>
        <w:t>MOM:</w:t>
      </w:r>
      <w:r w:rsidR="00A71776" w:rsidRPr="00902C68">
        <w:br/>
      </w:r>
      <w:r w:rsidR="0086116A" w:rsidRPr="00902C68">
        <w:t>You and your father are more alike than you know. I’ve never had to worry that either of you would have to rely on anybody else for your supper.</w:t>
      </w:r>
    </w:p>
    <w:p w14:paraId="7022D602" w14:textId="2616B267" w:rsidR="00A71776" w:rsidRPr="00902C68" w:rsidRDefault="00902C68" w:rsidP="00902C68">
      <w:pPr>
        <w:pStyle w:val="CharacterDialogue"/>
      </w:pPr>
      <w:r w:rsidRPr="00902C68">
        <w:rPr>
          <w:b/>
        </w:rPr>
        <w:t>ERNIE:</w:t>
      </w:r>
      <w:r w:rsidR="00A71776" w:rsidRPr="00902C68">
        <w:br/>
      </w:r>
      <w:r w:rsidR="0086116A" w:rsidRPr="00902C68">
        <w:t>Yeah?</w:t>
      </w:r>
    </w:p>
    <w:p w14:paraId="5560214F" w14:textId="271895AA" w:rsidR="00A71776" w:rsidRPr="00902C68" w:rsidRDefault="00902C68" w:rsidP="00902C68">
      <w:pPr>
        <w:pStyle w:val="CharacterDialogue"/>
      </w:pPr>
      <w:r w:rsidRPr="00902C68">
        <w:rPr>
          <w:b/>
        </w:rPr>
        <w:t>MOM:</w:t>
      </w:r>
      <w:r w:rsidR="00A71776" w:rsidRPr="00902C68">
        <w:br/>
      </w:r>
      <w:r w:rsidR="0086116A" w:rsidRPr="00902C68">
        <w:t xml:space="preserve">A person that falls into that trap, and learns to forgive themselves of it, well I don’t want to be around them. When you want something, you do what you have to without relying on anybody. When we were courting, your father took a job clear on the other side of the Wabash. He could have slept there, but he came back twice a week. That was almost twenty miles each way, by horse and bicycle. </w:t>
      </w:r>
    </w:p>
    <w:p w14:paraId="415D4746" w14:textId="1D834741" w:rsidR="00A71776" w:rsidRPr="00902C68" w:rsidRDefault="00902C68" w:rsidP="00902C68">
      <w:pPr>
        <w:pStyle w:val="CharacterDialogue"/>
      </w:pPr>
      <w:r w:rsidRPr="00902C68">
        <w:rPr>
          <w:b/>
        </w:rPr>
        <w:lastRenderedPageBreak/>
        <w:t>ERNIE:</w:t>
      </w:r>
      <w:r w:rsidR="00A71776" w:rsidRPr="00902C68">
        <w:br/>
      </w:r>
      <w:r w:rsidR="0086116A" w:rsidRPr="00902C68">
        <w:t>Yeah. That is some dedication. I guess we are alike.</w:t>
      </w:r>
    </w:p>
    <w:p w14:paraId="11406CF5" w14:textId="28AAA60B" w:rsidR="00A71776" w:rsidRPr="00902C68" w:rsidRDefault="00902C68" w:rsidP="00902C68">
      <w:pPr>
        <w:pStyle w:val="CharacterDialogue"/>
      </w:pPr>
      <w:r w:rsidRPr="00902C68">
        <w:rPr>
          <w:b/>
        </w:rPr>
        <w:t>MOM:</w:t>
      </w:r>
      <w:r w:rsidR="00A71776" w:rsidRPr="00902C68">
        <w:br/>
      </w:r>
      <w:r w:rsidR="0086116A" w:rsidRPr="00902C68">
        <w:t>Well, don’t be patting yourself on the back too hard. You aren’t alike in everything. You talk more than he does.</w:t>
      </w:r>
    </w:p>
    <w:p w14:paraId="03DA0EEF" w14:textId="7D4045B5" w:rsidR="00A71776" w:rsidRDefault="00902C68" w:rsidP="00902C68">
      <w:pPr>
        <w:pStyle w:val="CharacterDialogue"/>
      </w:pPr>
      <w:r w:rsidRPr="00902C68">
        <w:rPr>
          <w:b/>
        </w:rPr>
        <w:t>ERNIE:</w:t>
      </w:r>
      <w:r w:rsidR="00A71776" w:rsidRPr="00902C68">
        <w:br/>
      </w:r>
      <w:r w:rsidR="0086116A" w:rsidRPr="00902C68">
        <w:t>Is that good or bad?</w:t>
      </w:r>
    </w:p>
    <w:p w14:paraId="25BF3BBF" w14:textId="7AD8BC2C" w:rsidR="003F2A32" w:rsidRPr="003F2A32" w:rsidRDefault="003F2A32" w:rsidP="00902C68">
      <w:pPr>
        <w:pStyle w:val="CharacterDialogue"/>
        <w:rPr>
          <w:rFonts w:ascii="Courier" w:hAnsi="Courier"/>
        </w:rPr>
      </w:pPr>
      <w:r w:rsidRPr="003F2A32">
        <w:rPr>
          <w:rFonts w:ascii="Courier" w:hAnsi="Courier"/>
        </w:rPr>
        <w:t>(SFX: Mom takes the peeled carrots and sets them on the chopping board then cuts them up. Throwing them in the pot with the potatoes after she finishes cutting them. Over this...)</w:t>
      </w:r>
    </w:p>
    <w:p w14:paraId="23349526" w14:textId="5A2EA3EA" w:rsidR="00A71776" w:rsidRPr="00902C68" w:rsidRDefault="00902C68" w:rsidP="00902C68">
      <w:pPr>
        <w:pStyle w:val="CharacterDialogue"/>
      </w:pPr>
      <w:r w:rsidRPr="00902C68">
        <w:rPr>
          <w:b/>
        </w:rPr>
        <w:t>MOM:</w:t>
      </w:r>
      <w:r w:rsidR="00A71776" w:rsidRPr="00902C68">
        <w:br/>
      </w:r>
      <w:r w:rsidR="0086116A" w:rsidRPr="00902C68">
        <w:t>I don’t know. But, I do know you’re both bumbling fools, to boot. Remember when you flipped that Ford roadster into the ditch?</w:t>
      </w:r>
    </w:p>
    <w:p w14:paraId="4E503B58" w14:textId="3B4A32C7" w:rsidR="00A71776" w:rsidRPr="00902C68" w:rsidRDefault="00902C68" w:rsidP="00902C68">
      <w:pPr>
        <w:pStyle w:val="CharacterDialogue"/>
      </w:pPr>
      <w:r w:rsidRPr="00902C68">
        <w:rPr>
          <w:b/>
        </w:rPr>
        <w:t>ERNIE:</w:t>
      </w:r>
      <w:r w:rsidR="00A71776" w:rsidRPr="00902C68">
        <w:br/>
      </w:r>
      <w:r w:rsidR="0086116A" w:rsidRPr="00902C68">
        <w:t>Maybe.</w:t>
      </w:r>
    </w:p>
    <w:p w14:paraId="0E4531B8" w14:textId="73884504" w:rsidR="00A71776" w:rsidRPr="00902C68" w:rsidRDefault="00902C68" w:rsidP="00902C68">
      <w:pPr>
        <w:pStyle w:val="CharacterDialogue"/>
      </w:pPr>
      <w:r w:rsidRPr="00902C68">
        <w:rPr>
          <w:b/>
        </w:rPr>
        <w:t>MOM:</w:t>
      </w:r>
      <w:r w:rsidR="00A71776" w:rsidRPr="00902C68">
        <w:br/>
      </w:r>
      <w:r w:rsidR="0086116A" w:rsidRPr="00902C68">
        <w:t>Well then maybe you’ll remember when he drove the car through the back end of the wagon shed?</w:t>
      </w:r>
    </w:p>
    <w:p w14:paraId="4DA46B2F" w14:textId="724E1C1F" w:rsidR="00A71776" w:rsidRPr="00902C68" w:rsidRDefault="00902C68" w:rsidP="00902C68">
      <w:pPr>
        <w:pStyle w:val="CharacterDialogue"/>
      </w:pPr>
      <w:r w:rsidRPr="00902C68">
        <w:rPr>
          <w:b/>
        </w:rPr>
        <w:t>ERNIE:</w:t>
      </w:r>
      <w:r w:rsidR="00A71776" w:rsidRPr="00902C68">
        <w:br/>
      </w:r>
      <w:r w:rsidR="0086116A" w:rsidRPr="00902C68">
        <w:t>Maybe.</w:t>
      </w:r>
    </w:p>
    <w:p w14:paraId="115910B4" w14:textId="3F7C83A0" w:rsidR="00A71776" w:rsidRPr="00902C68" w:rsidRDefault="00902C68" w:rsidP="00902C68">
      <w:pPr>
        <w:pStyle w:val="CharacterDialogue"/>
      </w:pPr>
      <w:r w:rsidRPr="00902C68">
        <w:rPr>
          <w:b/>
        </w:rPr>
        <w:t>MOM:</w:t>
      </w:r>
      <w:r w:rsidR="00A71776" w:rsidRPr="00902C68">
        <w:br/>
      </w:r>
      <w:proofErr w:type="spellStart"/>
      <w:r w:rsidR="0086116A" w:rsidRPr="00902C68">
        <w:t>Mmmhmm</w:t>
      </w:r>
      <w:proofErr w:type="spellEnd"/>
      <w:r w:rsidR="0086116A" w:rsidRPr="00902C68">
        <w:t>.</w:t>
      </w:r>
    </w:p>
    <w:p w14:paraId="2C7E1B14" w14:textId="5DA0CCFE" w:rsidR="00A71776" w:rsidRPr="00902C68" w:rsidRDefault="00902C68" w:rsidP="00902C68">
      <w:pPr>
        <w:pStyle w:val="CharacterDialogue"/>
      </w:pPr>
      <w:r w:rsidRPr="00902C68">
        <w:rPr>
          <w:b/>
        </w:rPr>
        <w:lastRenderedPageBreak/>
        <w:t>ERNIE:</w:t>
      </w:r>
      <w:r w:rsidR="00A71776" w:rsidRPr="00902C68">
        <w:br/>
      </w:r>
      <w:r w:rsidR="0086116A" w:rsidRPr="00902C68">
        <w:t>Bumbling fools it is. Speaking of bad drivers, what do you think made Dad drive through that window in town?</w:t>
      </w:r>
    </w:p>
    <w:p w14:paraId="77D2A74A" w14:textId="6EAF564F" w:rsidR="00A71776" w:rsidRPr="00902C68" w:rsidRDefault="00902C68" w:rsidP="00902C68">
      <w:pPr>
        <w:pStyle w:val="CharacterDialogue"/>
      </w:pPr>
      <w:r w:rsidRPr="00902C68">
        <w:rPr>
          <w:b/>
        </w:rPr>
        <w:t>MOM:</w:t>
      </w:r>
      <w:r w:rsidR="00A71776" w:rsidRPr="00902C68">
        <w:br/>
      </w:r>
      <w:r w:rsidR="0086116A" w:rsidRPr="00902C68">
        <w:t>He told you?</w:t>
      </w:r>
    </w:p>
    <w:p w14:paraId="35FF395D" w14:textId="7B479FC3" w:rsidR="00A71776" w:rsidRPr="00902C68" w:rsidRDefault="00902C68" w:rsidP="00902C68">
      <w:pPr>
        <w:pStyle w:val="CharacterDialogue"/>
      </w:pPr>
      <w:r w:rsidRPr="00902C68">
        <w:rPr>
          <w:b/>
        </w:rPr>
        <w:t>ERNIE:</w:t>
      </w:r>
      <w:r w:rsidR="00A71776" w:rsidRPr="00902C68">
        <w:br/>
      </w:r>
      <w:r w:rsidR="0086116A" w:rsidRPr="00902C68">
        <w:t>I saw his fender. He told me just that he did it. No details.</w:t>
      </w:r>
    </w:p>
    <w:p w14:paraId="0798AF12" w14:textId="7649CFB2" w:rsidR="00A71776" w:rsidRPr="00902C68" w:rsidRDefault="00902C68" w:rsidP="00902C68">
      <w:pPr>
        <w:pStyle w:val="CharacterDialogue"/>
      </w:pPr>
      <w:r w:rsidRPr="00902C68">
        <w:rPr>
          <w:b/>
        </w:rPr>
        <w:t>MOM:</w:t>
      </w:r>
      <w:r w:rsidR="00A71776" w:rsidRPr="00902C68">
        <w:br/>
      </w:r>
      <w:r w:rsidR="0086116A" w:rsidRPr="00902C68">
        <w:t>Then you know more than I do. Why don’t you go ask Kent Miller down at the dry-goods? I’m interested in that answer, myself.</w:t>
      </w:r>
    </w:p>
    <w:p w14:paraId="7996035B" w14:textId="41D9E7AF" w:rsidR="00A71776" w:rsidRPr="001203A3" w:rsidRDefault="0008048B" w:rsidP="001203A3">
      <w:pPr>
        <w:pStyle w:val="CharacterDialogue"/>
        <w:ind w:firstLine="5760"/>
        <w:rPr>
          <w:b/>
        </w:rPr>
      </w:pPr>
      <w:r>
        <w:rPr>
          <w:b/>
        </w:rPr>
        <w:t>MUSIC SEGUE</w:t>
      </w:r>
      <w:r w:rsidR="0086116A" w:rsidRPr="001203A3">
        <w:rPr>
          <w:b/>
        </w:rPr>
        <w:t>:</w:t>
      </w:r>
    </w:p>
    <w:p w14:paraId="0C96171C" w14:textId="77777777" w:rsidR="00542BA7" w:rsidRDefault="00542BA7" w:rsidP="00902C68">
      <w:pPr>
        <w:pStyle w:val="CharacterDialogue"/>
        <w:sectPr w:rsidR="00542BA7" w:rsidSect="00290E7B">
          <w:pgSz w:w="12240" w:h="15840" w:code="1"/>
          <w:pgMar w:top="1440" w:right="1440" w:bottom="1440" w:left="1440" w:header="708" w:footer="708" w:gutter="0"/>
          <w:cols w:space="708"/>
          <w:docGrid w:linePitch="360"/>
        </w:sectPr>
      </w:pPr>
    </w:p>
    <w:p w14:paraId="5A15639C" w14:textId="7D4FA5C9" w:rsidR="00A71776" w:rsidRPr="00902C68" w:rsidRDefault="00F4648A" w:rsidP="00542BA7">
      <w:pPr>
        <w:pStyle w:val="Slugline"/>
      </w:pPr>
      <w:r>
        <w:lastRenderedPageBreak/>
        <w:fldChar w:fldCharType="begin"/>
      </w:r>
      <w:r>
        <w:instrText xml:space="preserve"> SECTION  \* Arabic  \* MERGEFORMAT </w:instrText>
      </w:r>
      <w:r>
        <w:fldChar w:fldCharType="separate"/>
      </w:r>
      <w:r w:rsidR="00542BA7">
        <w:t>5</w:t>
      </w:r>
      <w:r>
        <w:fldChar w:fldCharType="end"/>
      </w:r>
      <w:r w:rsidR="001203A3">
        <w:t xml:space="preserve">. INT. MILLER’S DRY-GOODS STORE - </w:t>
      </w:r>
      <w:r w:rsidR="0086116A" w:rsidRPr="00902C68">
        <w:t>LATER.</w:t>
      </w:r>
    </w:p>
    <w:p w14:paraId="395CE50C" w14:textId="53235A6A" w:rsidR="00A71776" w:rsidRPr="009E1823" w:rsidRDefault="001203A3" w:rsidP="00902C68">
      <w:pPr>
        <w:pStyle w:val="CharacterDialogue"/>
        <w:rPr>
          <w:rFonts w:ascii="Courier" w:hAnsi="Courier"/>
        </w:rPr>
      </w:pPr>
      <w:r w:rsidRPr="009E1823">
        <w:rPr>
          <w:rFonts w:ascii="Courier" w:hAnsi="Courier"/>
        </w:rPr>
        <w:t>(</w:t>
      </w:r>
      <w:r w:rsidR="00A71776" w:rsidRPr="009E1823">
        <w:rPr>
          <w:rFonts w:ascii="Courier" w:hAnsi="Courier"/>
        </w:rPr>
        <w:t>SFX</w:t>
      </w:r>
      <w:r w:rsidR="00290E7B" w:rsidRPr="009E1823">
        <w:rPr>
          <w:rFonts w:ascii="Courier" w:hAnsi="Courier"/>
        </w:rPr>
        <w:t>:</w:t>
      </w:r>
      <w:r w:rsidR="0086116A" w:rsidRPr="009E1823">
        <w:rPr>
          <w:rFonts w:ascii="Courier" w:hAnsi="Courier"/>
        </w:rPr>
        <w:t xml:space="preserve"> </w:t>
      </w:r>
      <w:r w:rsidR="00F5329C">
        <w:rPr>
          <w:rFonts w:ascii="Courier" w:hAnsi="Courier"/>
        </w:rPr>
        <w:t>A small mom and pop shop, it should feel dusty as if everything moves at its own pace. There are items in the store that have hung on the racks for over a decade. A fan hums in the background with little paper streamers clacking from its grill. There is also the hum of one of the town’s only freezers...combination malt shop and general store. Kent is unpacking a case of Chicago Cubs chewing tobacco, stacking the cans behind the counter as he speaks with Ernie</w:t>
      </w:r>
      <w:r w:rsidRPr="009E1823">
        <w:rPr>
          <w:rFonts w:ascii="Courier" w:hAnsi="Courier"/>
        </w:rPr>
        <w:t>.)</w:t>
      </w:r>
    </w:p>
    <w:p w14:paraId="55A7DDF2" w14:textId="77777777" w:rsidR="00401263" w:rsidRDefault="00902C68" w:rsidP="00902C68">
      <w:pPr>
        <w:pStyle w:val="CharacterDialogue"/>
      </w:pPr>
      <w:r w:rsidRPr="00902C68">
        <w:rPr>
          <w:b/>
        </w:rPr>
        <w:t>KENT:</w:t>
      </w:r>
      <w:r w:rsidR="00A71776" w:rsidRPr="00902C68">
        <w:br/>
      </w:r>
      <w:r w:rsidR="0086116A" w:rsidRPr="00902C68">
        <w:t xml:space="preserve">...I was sitting right here with a sandwich in my mouth, taking lunch. Your father turned in the road...I watched the whole thing happen from right here...your father turned in the road, kept right on turning, hopped the curb and right through the window. </w:t>
      </w:r>
    </w:p>
    <w:p w14:paraId="5730D833" w14:textId="12D54B11" w:rsidR="00401263" w:rsidRDefault="00401263" w:rsidP="00902C68">
      <w:pPr>
        <w:pStyle w:val="CharacterDialogue"/>
        <w:rPr>
          <w:rFonts w:ascii="Courier" w:hAnsi="Courier"/>
        </w:rPr>
      </w:pPr>
      <w:r w:rsidRPr="00401263">
        <w:rPr>
          <w:rFonts w:ascii="Courier" w:hAnsi="Courier"/>
        </w:rPr>
        <w:t>(SFX: Kent stops unpacking the cans and he picks up a pair of his fingernail trimmers. Over this...)</w:t>
      </w:r>
    </w:p>
    <w:p w14:paraId="1BAD943C" w14:textId="45031DCB" w:rsidR="00401263" w:rsidRPr="00401263" w:rsidRDefault="00401263" w:rsidP="00902C68">
      <w:pPr>
        <w:pStyle w:val="CharacterDialogue"/>
        <w:rPr>
          <w:rFonts w:ascii="Courier" w:hAnsi="Courier"/>
        </w:rPr>
      </w:pPr>
      <w:r w:rsidRPr="00902C68">
        <w:rPr>
          <w:b/>
        </w:rPr>
        <w:t>KENT</w:t>
      </w:r>
      <w:r>
        <w:rPr>
          <w:b/>
        </w:rPr>
        <w:t xml:space="preserve"> (CONT’D)</w:t>
      </w:r>
      <w:r w:rsidRPr="00902C68">
        <w:rPr>
          <w:b/>
        </w:rPr>
        <w:t>:</w:t>
      </w:r>
    </w:p>
    <w:p w14:paraId="15D4FF20" w14:textId="23FA5F90" w:rsidR="00A71776" w:rsidRPr="00902C68" w:rsidRDefault="0086116A" w:rsidP="00902C68">
      <w:pPr>
        <w:pStyle w:val="CharacterDialogue"/>
      </w:pPr>
      <w:r w:rsidRPr="00902C68">
        <w:t>Took out my Keen-Cutter glass case, which didn’t hurt the axe-heads or scissors, or these cute little fingernail trimmers…</w:t>
      </w:r>
      <w:proofErr w:type="spellStart"/>
      <w:r w:rsidRPr="00902C68">
        <w:t>ain’t</w:t>
      </w:r>
      <w:proofErr w:type="spellEnd"/>
      <w:r w:rsidRPr="00902C68">
        <w:t xml:space="preserve"> they cute?</w:t>
      </w:r>
    </w:p>
    <w:p w14:paraId="2DBC9D04" w14:textId="08AE1870" w:rsidR="00A71776" w:rsidRPr="00902C68" w:rsidRDefault="00902C68" w:rsidP="00902C68">
      <w:pPr>
        <w:pStyle w:val="CharacterDialogue"/>
      </w:pPr>
      <w:r w:rsidRPr="00902C68">
        <w:rPr>
          <w:b/>
        </w:rPr>
        <w:t>ERNIE:</w:t>
      </w:r>
      <w:r w:rsidR="00A71776" w:rsidRPr="00902C68">
        <w:br/>
      </w:r>
      <w:r w:rsidR="0086116A" w:rsidRPr="00902C68">
        <w:t>I’ll be, they sure are, Mr. Miller.</w:t>
      </w:r>
    </w:p>
    <w:p w14:paraId="3F1EEF93" w14:textId="53F3402B" w:rsidR="00F5329C" w:rsidRDefault="00902C68" w:rsidP="00902C68">
      <w:pPr>
        <w:pStyle w:val="CharacterDialogue"/>
      </w:pPr>
      <w:r w:rsidRPr="00902C68">
        <w:rPr>
          <w:b/>
        </w:rPr>
        <w:lastRenderedPageBreak/>
        <w:t>KENT:</w:t>
      </w:r>
      <w:r w:rsidR="00A71776" w:rsidRPr="00902C68">
        <w:br/>
      </w:r>
      <w:r w:rsidR="0086116A" w:rsidRPr="00902C68">
        <w:t xml:space="preserve">They’re the latest. Oh, boy. Keen </w:t>
      </w:r>
      <w:proofErr w:type="spellStart"/>
      <w:r w:rsidR="0086116A" w:rsidRPr="00902C68">
        <w:t>Kutter</w:t>
      </w:r>
      <w:proofErr w:type="spellEnd"/>
      <w:r w:rsidR="0086116A" w:rsidRPr="00902C68">
        <w:t xml:space="preserve">, better get you some! </w:t>
      </w:r>
    </w:p>
    <w:p w14:paraId="1C02B9C1" w14:textId="562B39B0" w:rsidR="00F5329C" w:rsidRDefault="00401263" w:rsidP="00902C68">
      <w:pPr>
        <w:pStyle w:val="CharacterDialogue"/>
        <w:rPr>
          <w:b/>
        </w:rPr>
      </w:pPr>
      <w:r w:rsidRPr="00902C68">
        <w:rPr>
          <w:b/>
        </w:rPr>
        <w:t>KENT</w:t>
      </w:r>
      <w:r>
        <w:rPr>
          <w:b/>
        </w:rPr>
        <w:t xml:space="preserve"> </w:t>
      </w:r>
      <w:r w:rsidR="00CB5E29">
        <w:rPr>
          <w:b/>
        </w:rPr>
        <w:t>AND ERNIE</w:t>
      </w:r>
      <w:r w:rsidRPr="00902C68">
        <w:rPr>
          <w:b/>
        </w:rPr>
        <w:t>:</w:t>
      </w:r>
    </w:p>
    <w:p w14:paraId="5351028F" w14:textId="6FB76993" w:rsidR="00CB5E29" w:rsidRPr="00401263" w:rsidRDefault="00CB5E29" w:rsidP="00902C68">
      <w:pPr>
        <w:pStyle w:val="CharacterDialogue"/>
        <w:rPr>
          <w:rFonts w:ascii="Courier" w:hAnsi="Courier"/>
        </w:rPr>
      </w:pPr>
      <w:proofErr w:type="spellStart"/>
      <w:r w:rsidRPr="00902C68">
        <w:t>Keeeeen</w:t>
      </w:r>
      <w:proofErr w:type="spellEnd"/>
      <w:r w:rsidRPr="00902C68">
        <w:t xml:space="preserve"> </w:t>
      </w:r>
      <w:proofErr w:type="spellStart"/>
      <w:r w:rsidRPr="00902C68">
        <w:t>Kutter</w:t>
      </w:r>
      <w:proofErr w:type="spellEnd"/>
      <w:r>
        <w:t>!!!</w:t>
      </w:r>
    </w:p>
    <w:p w14:paraId="6ACE93AE" w14:textId="5CD997D1" w:rsidR="00A71776" w:rsidRDefault="00902C68" w:rsidP="00902C68">
      <w:pPr>
        <w:pStyle w:val="CharacterDialogue"/>
      </w:pPr>
      <w:r w:rsidRPr="00902C68">
        <w:rPr>
          <w:b/>
        </w:rPr>
        <w:t>ERNIE:</w:t>
      </w:r>
      <w:r w:rsidR="00A71776" w:rsidRPr="00902C68">
        <w:br/>
      </w:r>
      <w:r w:rsidR="0086116A" w:rsidRPr="00902C68">
        <w:t>Oh, boy. What do you think happened? Did he swerve to miss something in the road, or anything?</w:t>
      </w:r>
    </w:p>
    <w:p w14:paraId="69C6A3EF" w14:textId="5836BCC5" w:rsidR="00401263" w:rsidRPr="00401263" w:rsidRDefault="00CB5E29" w:rsidP="00902C68">
      <w:pPr>
        <w:pStyle w:val="CharacterDialogue"/>
        <w:rPr>
          <w:rFonts w:ascii="Courier" w:hAnsi="Courier"/>
        </w:rPr>
      </w:pPr>
      <w:r w:rsidRPr="00F5329C">
        <w:rPr>
          <w:rFonts w:ascii="Courier" w:hAnsi="Courier"/>
        </w:rPr>
        <w:t xml:space="preserve">(SFX: Kent </w:t>
      </w:r>
      <w:r>
        <w:rPr>
          <w:rFonts w:ascii="Courier" w:hAnsi="Courier"/>
        </w:rPr>
        <w:t>realizing he has failed to make a sale, places the trimmers back on the glass counter top</w:t>
      </w:r>
      <w:r w:rsidR="00401263" w:rsidRPr="00401263">
        <w:rPr>
          <w:rFonts w:ascii="Courier" w:hAnsi="Courier"/>
        </w:rPr>
        <w:t xml:space="preserve"> and acts out the story as he speaks. Over this...)</w:t>
      </w:r>
    </w:p>
    <w:p w14:paraId="4F12DAB0" w14:textId="5F34B1E9" w:rsidR="00A71776" w:rsidRPr="00902C68" w:rsidRDefault="00902C68" w:rsidP="00902C68">
      <w:pPr>
        <w:pStyle w:val="CharacterDialogue"/>
      </w:pPr>
      <w:r w:rsidRPr="00902C68">
        <w:rPr>
          <w:b/>
        </w:rPr>
        <w:t>KENT:</w:t>
      </w:r>
      <w:r w:rsidR="00A71776" w:rsidRPr="00902C68">
        <w:br/>
      </w:r>
      <w:r w:rsidR="0086116A" w:rsidRPr="00902C68">
        <w:t>Who knows? His eyes just went wide and he grabbed that steering wheel for all it’s worth. The look on his face...and I saw the whole thing from right here. It was as if it was all happening very slow-like...the look on his face was like he was blaming somebody for something. Like, you know how when he doesn’t believe someone when they’re fibbing to him?</w:t>
      </w:r>
    </w:p>
    <w:p w14:paraId="72715985" w14:textId="46F4A88F" w:rsidR="00A71776" w:rsidRDefault="00902C68" w:rsidP="00902C68">
      <w:pPr>
        <w:pStyle w:val="CharacterDialogue"/>
      </w:pPr>
      <w:r w:rsidRPr="00902C68">
        <w:rPr>
          <w:b/>
        </w:rPr>
        <w:t>ERNIE:</w:t>
      </w:r>
      <w:r w:rsidR="00A71776" w:rsidRPr="00902C68">
        <w:br/>
      </w:r>
      <w:r w:rsidR="0086116A" w:rsidRPr="00902C68">
        <w:t>You think I know that face?</w:t>
      </w:r>
    </w:p>
    <w:p w14:paraId="4AF6AD70" w14:textId="4C5508E9" w:rsidR="00A71776" w:rsidRPr="00902C68" w:rsidRDefault="00902C68" w:rsidP="00902C68">
      <w:pPr>
        <w:pStyle w:val="CharacterDialogue"/>
      </w:pPr>
      <w:r w:rsidRPr="00902C68">
        <w:rPr>
          <w:b/>
        </w:rPr>
        <w:t>KENT:</w:t>
      </w:r>
      <w:r w:rsidR="00A71776" w:rsidRPr="00902C68">
        <w:br/>
      </w:r>
      <w:r w:rsidR="0086116A" w:rsidRPr="00902C68">
        <w:t>Yeah, I think you know.</w:t>
      </w:r>
    </w:p>
    <w:p w14:paraId="6909D3A6" w14:textId="32FCEBC4" w:rsidR="00A71776" w:rsidRPr="00902C68" w:rsidRDefault="00902C68" w:rsidP="00902C68">
      <w:pPr>
        <w:pStyle w:val="CharacterDialogue"/>
      </w:pPr>
      <w:r w:rsidRPr="00902C68">
        <w:rPr>
          <w:b/>
        </w:rPr>
        <w:t>ERNIE:</w:t>
      </w:r>
      <w:r w:rsidR="00A71776" w:rsidRPr="00902C68">
        <w:br/>
      </w:r>
      <w:r w:rsidR="0086116A" w:rsidRPr="00902C68">
        <w:t xml:space="preserve">This </w:t>
      </w:r>
      <w:proofErr w:type="gramStart"/>
      <w:r w:rsidR="0086116A" w:rsidRPr="00902C68">
        <w:t>one?...</w:t>
      </w:r>
      <w:proofErr w:type="gramEnd"/>
      <w:r w:rsidR="0086116A" w:rsidRPr="00902C68">
        <w:t>with the lips clamped down, like he’s tightening fishing-line on a hook?</w:t>
      </w:r>
    </w:p>
    <w:p w14:paraId="3B1C74DE" w14:textId="42B82623" w:rsidR="00A71776" w:rsidRPr="00902C68" w:rsidRDefault="00902C68" w:rsidP="00902C68">
      <w:pPr>
        <w:pStyle w:val="CharacterDialogue"/>
      </w:pPr>
      <w:r w:rsidRPr="00902C68">
        <w:rPr>
          <w:b/>
        </w:rPr>
        <w:lastRenderedPageBreak/>
        <w:t>KENT:</w:t>
      </w:r>
      <w:r w:rsidR="00A71776" w:rsidRPr="00902C68">
        <w:br/>
      </w:r>
      <w:r w:rsidR="0086116A" w:rsidRPr="00902C68">
        <w:t>You do know.</w:t>
      </w:r>
    </w:p>
    <w:p w14:paraId="4A9A43B8" w14:textId="19EE1853" w:rsidR="00A71776" w:rsidRDefault="00902C68" w:rsidP="00902C68">
      <w:pPr>
        <w:pStyle w:val="CharacterDialogue"/>
      </w:pPr>
      <w:r w:rsidRPr="00902C68">
        <w:rPr>
          <w:b/>
        </w:rPr>
        <w:t>ERNIE:</w:t>
      </w:r>
      <w:r w:rsidR="00A71776" w:rsidRPr="00902C68">
        <w:br/>
      </w:r>
      <w:r w:rsidR="0086116A" w:rsidRPr="00902C68">
        <w:t>Hmmm. I wonder who was doing the fibbing?</w:t>
      </w:r>
    </w:p>
    <w:p w14:paraId="5E27F015" w14:textId="562034B9" w:rsidR="00401263" w:rsidRPr="00401263" w:rsidRDefault="00401263" w:rsidP="00902C68">
      <w:pPr>
        <w:pStyle w:val="CharacterDialogue"/>
        <w:rPr>
          <w:rFonts w:ascii="Courier" w:hAnsi="Courier"/>
        </w:rPr>
      </w:pPr>
      <w:r w:rsidRPr="00F5329C">
        <w:rPr>
          <w:rFonts w:ascii="Courier" w:hAnsi="Courier"/>
        </w:rPr>
        <w:t>(SFX: Kent goes back to unpacking the tobacco.</w:t>
      </w:r>
      <w:r>
        <w:rPr>
          <w:rFonts w:ascii="Courier" w:hAnsi="Courier"/>
        </w:rPr>
        <w:t xml:space="preserve"> Over this...</w:t>
      </w:r>
      <w:r w:rsidRPr="00F5329C">
        <w:rPr>
          <w:rFonts w:ascii="Courier" w:hAnsi="Courier"/>
        </w:rPr>
        <w:t>)</w:t>
      </w:r>
    </w:p>
    <w:p w14:paraId="6D935550" w14:textId="525896B4" w:rsidR="00A71776" w:rsidRPr="00902C68" w:rsidRDefault="00902C68" w:rsidP="00902C68">
      <w:pPr>
        <w:pStyle w:val="CharacterDialogue"/>
      </w:pPr>
      <w:r w:rsidRPr="00902C68">
        <w:rPr>
          <w:b/>
        </w:rPr>
        <w:t>KENT:</w:t>
      </w:r>
      <w:r w:rsidR="00A71776" w:rsidRPr="00902C68">
        <w:br/>
      </w:r>
      <w:r w:rsidR="0086116A" w:rsidRPr="00902C68">
        <w:t>Good question. Well, That’s all I remember of it. Then he came right on through.</w:t>
      </w:r>
    </w:p>
    <w:p w14:paraId="5DD21A5E" w14:textId="6ED9E82E" w:rsidR="00A71776" w:rsidRPr="00902C68" w:rsidRDefault="00902C68" w:rsidP="00902C68">
      <w:pPr>
        <w:pStyle w:val="CharacterDialogue"/>
      </w:pPr>
      <w:r w:rsidRPr="00902C68">
        <w:rPr>
          <w:b/>
        </w:rPr>
        <w:t>ERNIE:</w:t>
      </w:r>
      <w:r w:rsidR="00A71776" w:rsidRPr="00902C68">
        <w:br/>
      </w:r>
      <w:r w:rsidR="0086116A" w:rsidRPr="00902C68">
        <w:t>Doesn’t make any sense.</w:t>
      </w:r>
    </w:p>
    <w:p w14:paraId="24442E8E" w14:textId="5B89C654" w:rsidR="00A71776" w:rsidRPr="00902C68" w:rsidRDefault="00902C68" w:rsidP="00902C68">
      <w:pPr>
        <w:pStyle w:val="CharacterDialogue"/>
      </w:pPr>
      <w:r w:rsidRPr="00902C68">
        <w:rPr>
          <w:b/>
        </w:rPr>
        <w:t>KENT:</w:t>
      </w:r>
      <w:r w:rsidR="00A71776" w:rsidRPr="00902C68">
        <w:br/>
      </w:r>
      <w:r w:rsidR="0086116A" w:rsidRPr="00902C68">
        <w:t>No. Then he backed out, put it in park, took his toolbox out of the back seat and without saying a word started working. Like he woke up that morning intending to come work here the whole time.</w:t>
      </w:r>
    </w:p>
    <w:p w14:paraId="23979F71" w14:textId="66D1BC7B" w:rsidR="00A71776" w:rsidRPr="00902C68" w:rsidRDefault="00902C68" w:rsidP="00902C68">
      <w:pPr>
        <w:pStyle w:val="CharacterDialogue"/>
      </w:pPr>
      <w:r w:rsidRPr="00902C68">
        <w:rPr>
          <w:b/>
        </w:rPr>
        <w:t>ERNIE:</w:t>
      </w:r>
      <w:r w:rsidR="00A71776" w:rsidRPr="00902C68">
        <w:br/>
      </w:r>
      <w:r w:rsidR="0086116A" w:rsidRPr="00902C68">
        <w:t>Now, that makes sense. Making more work for himself than needs be.</w:t>
      </w:r>
    </w:p>
    <w:p w14:paraId="38A09B3D" w14:textId="0980467A" w:rsidR="00290E7B" w:rsidRPr="001203A3" w:rsidRDefault="0086116A" w:rsidP="001203A3">
      <w:pPr>
        <w:pStyle w:val="CharacterDialogue"/>
        <w:ind w:firstLine="5760"/>
        <w:rPr>
          <w:b/>
        </w:rPr>
      </w:pPr>
      <w:r w:rsidRPr="001203A3">
        <w:rPr>
          <w:b/>
        </w:rPr>
        <w:t>C</w:t>
      </w:r>
      <w:r w:rsidR="00401263">
        <w:rPr>
          <w:b/>
        </w:rPr>
        <w:t>ROSS TO</w:t>
      </w:r>
      <w:r w:rsidRPr="001203A3">
        <w:rPr>
          <w:b/>
        </w:rPr>
        <w:t>:</w:t>
      </w:r>
    </w:p>
    <w:p w14:paraId="5F5E77AD" w14:textId="77777777" w:rsidR="00290E7B" w:rsidRDefault="00290E7B" w:rsidP="00902C68">
      <w:pPr>
        <w:pStyle w:val="CharacterDialogue"/>
        <w:sectPr w:rsidR="00290E7B" w:rsidSect="00290E7B">
          <w:pgSz w:w="12240" w:h="15840" w:code="1"/>
          <w:pgMar w:top="1440" w:right="1440" w:bottom="1440" w:left="1440" w:header="708" w:footer="708" w:gutter="0"/>
          <w:cols w:space="708"/>
          <w:docGrid w:linePitch="360"/>
        </w:sectPr>
      </w:pPr>
    </w:p>
    <w:p w14:paraId="02ADD22C" w14:textId="1C8F1D02" w:rsidR="00A71776" w:rsidRPr="00902C68" w:rsidRDefault="00F4648A" w:rsidP="00290E7B">
      <w:pPr>
        <w:pStyle w:val="Slugline"/>
      </w:pPr>
      <w:r>
        <w:lastRenderedPageBreak/>
        <w:fldChar w:fldCharType="begin"/>
      </w:r>
      <w:r>
        <w:instrText xml:space="preserve"> SECTION  \* Arabic  \* MERGEFORMAT </w:instrText>
      </w:r>
      <w:r>
        <w:fldChar w:fldCharType="separate"/>
      </w:r>
      <w:r w:rsidR="00290E7B">
        <w:t>6</w:t>
      </w:r>
      <w:r>
        <w:fldChar w:fldCharType="end"/>
      </w:r>
      <w:r w:rsidR="00EC4D27">
        <w:t>. EXT. PYLE BARN - DAY</w:t>
      </w:r>
    </w:p>
    <w:p w14:paraId="2DFDFA11" w14:textId="12F0B682" w:rsidR="009B4A4A" w:rsidRDefault="009B4A4A" w:rsidP="009B4A4A">
      <w:pPr>
        <w:pStyle w:val="CharacterDialogue"/>
        <w:rPr>
          <w:b/>
        </w:rPr>
      </w:pPr>
      <w:r w:rsidRPr="00EF71D6">
        <w:rPr>
          <w:rFonts w:ascii="Courier" w:hAnsi="Courier" w:cs="Courier New"/>
          <w:szCs w:val="26"/>
        </w:rPr>
        <w:t xml:space="preserve">(SFX: A small Midwestern </w:t>
      </w:r>
      <w:r>
        <w:rPr>
          <w:rFonts w:ascii="Courier" w:hAnsi="Courier" w:cs="Courier New"/>
          <w:szCs w:val="26"/>
        </w:rPr>
        <w:t>barn</w:t>
      </w:r>
      <w:r w:rsidRPr="00EF71D6">
        <w:rPr>
          <w:rFonts w:ascii="Courier" w:hAnsi="Courier" w:cs="Courier New"/>
          <w:szCs w:val="26"/>
        </w:rPr>
        <w:t xml:space="preserve"> with </w:t>
      </w:r>
      <w:r>
        <w:rPr>
          <w:rFonts w:ascii="Courier" w:hAnsi="Courier" w:cs="Courier New"/>
          <w:szCs w:val="26"/>
        </w:rPr>
        <w:t>rickety barn-siding that the wind freely hollows through, the metal roof rattling in the wind, and some of the cows stay inside out of the heat. The cows’ hooves and bellows reverberating in the large room. T</w:t>
      </w:r>
      <w:r w:rsidRPr="00EF71D6">
        <w:rPr>
          <w:rFonts w:ascii="Courier" w:hAnsi="Courier" w:cs="Courier New"/>
          <w:szCs w:val="26"/>
        </w:rPr>
        <w:t>he birds</w:t>
      </w:r>
      <w:r>
        <w:rPr>
          <w:rFonts w:ascii="Courier" w:hAnsi="Courier" w:cs="Courier New"/>
          <w:szCs w:val="26"/>
        </w:rPr>
        <w:t xml:space="preserve">, chickens, and goats are heard outside. NOTE footsteps in the barn </w:t>
      </w:r>
      <w:r w:rsidR="008745E2">
        <w:rPr>
          <w:rFonts w:ascii="Courier" w:hAnsi="Courier" w:cs="Courier New"/>
          <w:szCs w:val="26"/>
        </w:rPr>
        <w:t>are</w:t>
      </w:r>
      <w:r>
        <w:rPr>
          <w:rFonts w:ascii="Courier" w:hAnsi="Courier" w:cs="Courier New"/>
          <w:szCs w:val="26"/>
        </w:rPr>
        <w:t xml:space="preserve"> a mixture of mud and straw.</w:t>
      </w:r>
      <w:r w:rsidR="00220043">
        <w:rPr>
          <w:rFonts w:ascii="Courier" w:hAnsi="Courier" w:cs="Courier New"/>
          <w:szCs w:val="26"/>
        </w:rPr>
        <w:t xml:space="preserve"> The barn door opens and Dad comes shambling in with a feed bucket swinging in his hand and Ernie trailing after him.</w:t>
      </w:r>
      <w:r>
        <w:rPr>
          <w:rFonts w:ascii="Courier" w:hAnsi="Courier" w:cs="Courier New"/>
          <w:szCs w:val="26"/>
        </w:rPr>
        <w:t>)</w:t>
      </w:r>
    </w:p>
    <w:p w14:paraId="2206E867" w14:textId="3796516C" w:rsidR="00A71776" w:rsidRDefault="00EC4D27" w:rsidP="00902C68">
      <w:pPr>
        <w:pStyle w:val="CharacterDialogue"/>
      </w:pPr>
      <w:r>
        <w:rPr>
          <w:b/>
        </w:rPr>
        <w:t>ERNIE</w:t>
      </w:r>
      <w:r w:rsidR="00290E7B">
        <w:t>:</w:t>
      </w:r>
      <w:r w:rsidR="00A71776" w:rsidRPr="00290E7B">
        <w:br/>
      </w:r>
      <w:r w:rsidR="0086116A" w:rsidRPr="00902C68">
        <w:t>Dad…Dad, will you just answer me?</w:t>
      </w:r>
    </w:p>
    <w:p w14:paraId="1CBE7EEB" w14:textId="31C0E632" w:rsidR="00220043" w:rsidRPr="00220043" w:rsidRDefault="00220043" w:rsidP="00902C68">
      <w:pPr>
        <w:pStyle w:val="CharacterDialogue"/>
        <w:rPr>
          <w:rFonts w:ascii="Courier" w:hAnsi="Courier"/>
        </w:rPr>
      </w:pPr>
      <w:r w:rsidRPr="00220043">
        <w:rPr>
          <w:rFonts w:ascii="Courier" w:hAnsi="Courier"/>
        </w:rPr>
        <w:t>(SFX: Dad dumps some feed in a wooden trough</w:t>
      </w:r>
      <w:r>
        <w:rPr>
          <w:rFonts w:ascii="Courier" w:hAnsi="Courier"/>
        </w:rPr>
        <w:t>. O</w:t>
      </w:r>
      <w:r w:rsidRPr="00220043">
        <w:rPr>
          <w:rFonts w:ascii="Courier" w:hAnsi="Courier"/>
        </w:rPr>
        <w:t>ver this.)</w:t>
      </w:r>
    </w:p>
    <w:p w14:paraId="0E35562E" w14:textId="504BE374" w:rsidR="00A71776" w:rsidRDefault="0086116A" w:rsidP="00902C68">
      <w:pPr>
        <w:pStyle w:val="CharacterDialogue"/>
      </w:pPr>
      <w:r w:rsidRPr="00290E7B">
        <w:rPr>
          <w:b/>
        </w:rPr>
        <w:t>DAD</w:t>
      </w:r>
      <w:r w:rsidR="00290E7B">
        <w:t>:</w:t>
      </w:r>
      <w:r w:rsidR="00A71776" w:rsidRPr="00902C68">
        <w:br/>
      </w:r>
      <w:r w:rsidRPr="00902C68">
        <w:t>Why is that so important to you?</w:t>
      </w:r>
    </w:p>
    <w:p w14:paraId="0A61CA70" w14:textId="5101C2B5" w:rsidR="00220043" w:rsidRPr="00220043" w:rsidRDefault="00220043" w:rsidP="00902C68">
      <w:pPr>
        <w:pStyle w:val="CharacterDialogue"/>
        <w:rPr>
          <w:rFonts w:ascii="Courier" w:hAnsi="Courier"/>
        </w:rPr>
      </w:pPr>
      <w:r w:rsidRPr="00220043">
        <w:rPr>
          <w:rFonts w:ascii="Courier" w:hAnsi="Courier"/>
        </w:rPr>
        <w:t>(SFX: Ernie coms to a stop.)</w:t>
      </w:r>
    </w:p>
    <w:p w14:paraId="0D573325" w14:textId="1CCEE4F0" w:rsidR="00A71776" w:rsidRDefault="00902C68" w:rsidP="00902C68">
      <w:pPr>
        <w:pStyle w:val="CharacterDialogue"/>
      </w:pPr>
      <w:r w:rsidRPr="00902C68">
        <w:rPr>
          <w:b/>
        </w:rPr>
        <w:t>ERNIE:</w:t>
      </w:r>
      <w:r w:rsidR="00A71776" w:rsidRPr="00902C68">
        <w:br/>
      </w:r>
      <w:r w:rsidR="0086116A" w:rsidRPr="00902C68">
        <w:t>I don’t know. But the more you resist, the more interested I get.</w:t>
      </w:r>
    </w:p>
    <w:p w14:paraId="483194FE" w14:textId="021551AA" w:rsidR="002771C0" w:rsidRPr="002771C0" w:rsidRDefault="002771C0" w:rsidP="00902C68">
      <w:pPr>
        <w:pStyle w:val="CharacterDialogue"/>
        <w:rPr>
          <w:rFonts w:ascii="Courier" w:hAnsi="Courier"/>
        </w:rPr>
      </w:pPr>
      <w:r w:rsidRPr="00220043">
        <w:rPr>
          <w:rFonts w:ascii="Courier" w:hAnsi="Courier"/>
        </w:rPr>
        <w:t xml:space="preserve">(SFX: Dad </w:t>
      </w:r>
      <w:r>
        <w:rPr>
          <w:rFonts w:ascii="Courier" w:hAnsi="Courier"/>
        </w:rPr>
        <w:t xml:space="preserve">moves to the next trough and </w:t>
      </w:r>
      <w:r w:rsidRPr="00220043">
        <w:rPr>
          <w:rFonts w:ascii="Courier" w:hAnsi="Courier"/>
        </w:rPr>
        <w:t xml:space="preserve">dumps some </w:t>
      </w:r>
      <w:r>
        <w:rPr>
          <w:rFonts w:ascii="Courier" w:hAnsi="Courier"/>
        </w:rPr>
        <w:t xml:space="preserve">more </w:t>
      </w:r>
      <w:r w:rsidRPr="00220043">
        <w:rPr>
          <w:rFonts w:ascii="Courier" w:hAnsi="Courier"/>
        </w:rPr>
        <w:t>feed</w:t>
      </w:r>
      <w:r>
        <w:rPr>
          <w:rFonts w:ascii="Courier" w:hAnsi="Courier"/>
        </w:rPr>
        <w:t>. O</w:t>
      </w:r>
      <w:r w:rsidRPr="00220043">
        <w:rPr>
          <w:rFonts w:ascii="Courier" w:hAnsi="Courier"/>
        </w:rPr>
        <w:t>ver this.)</w:t>
      </w:r>
    </w:p>
    <w:p w14:paraId="0F5BC071" w14:textId="06EA8B7A" w:rsidR="00A71776" w:rsidRDefault="0086116A" w:rsidP="00902C68">
      <w:pPr>
        <w:pStyle w:val="CharacterDialogue"/>
      </w:pPr>
      <w:r w:rsidRPr="00290E7B">
        <w:rPr>
          <w:b/>
        </w:rPr>
        <w:t>DAD</w:t>
      </w:r>
      <w:r w:rsidR="00290E7B">
        <w:t>:</w:t>
      </w:r>
      <w:r w:rsidR="00A71776" w:rsidRPr="00902C68">
        <w:br/>
      </w:r>
      <w:r w:rsidRPr="00902C68">
        <w:t>You think I’m getting senile?</w:t>
      </w:r>
    </w:p>
    <w:p w14:paraId="6EF57AF2" w14:textId="6F71376A" w:rsidR="002771C0" w:rsidRPr="002771C0" w:rsidRDefault="002771C0" w:rsidP="00902C68">
      <w:pPr>
        <w:pStyle w:val="CharacterDialogue"/>
        <w:rPr>
          <w:rFonts w:ascii="Courier" w:hAnsi="Courier"/>
        </w:rPr>
      </w:pPr>
      <w:r w:rsidRPr="002771C0">
        <w:rPr>
          <w:rFonts w:ascii="Courier" w:hAnsi="Courier"/>
        </w:rPr>
        <w:t>(SFX: Ernie moving on his heels.</w:t>
      </w:r>
      <w:r>
        <w:rPr>
          <w:rFonts w:ascii="Courier" w:hAnsi="Courier"/>
        </w:rPr>
        <w:t xml:space="preserve"> Over this...</w:t>
      </w:r>
      <w:r w:rsidRPr="002771C0">
        <w:rPr>
          <w:rFonts w:ascii="Courier" w:hAnsi="Courier"/>
        </w:rPr>
        <w:t>)</w:t>
      </w:r>
    </w:p>
    <w:p w14:paraId="651CB956" w14:textId="13F9AEDE" w:rsidR="00A71776" w:rsidRDefault="00902C68" w:rsidP="00902C68">
      <w:pPr>
        <w:pStyle w:val="CharacterDialogue"/>
      </w:pPr>
      <w:r w:rsidRPr="00902C68">
        <w:rPr>
          <w:b/>
        </w:rPr>
        <w:t>ERNIE:</w:t>
      </w:r>
      <w:r w:rsidR="00A71776" w:rsidRPr="00902C68">
        <w:br/>
      </w:r>
      <w:r w:rsidR="0086116A" w:rsidRPr="00902C68">
        <w:t>No. No. No. I don’t. But, I do think...</w:t>
      </w:r>
    </w:p>
    <w:p w14:paraId="6CB6334B" w14:textId="2D42E0D4" w:rsidR="002771C0" w:rsidRPr="002771C0" w:rsidRDefault="002771C0" w:rsidP="00902C68">
      <w:pPr>
        <w:pStyle w:val="CharacterDialogue"/>
        <w:rPr>
          <w:rFonts w:ascii="Courier" w:hAnsi="Courier"/>
        </w:rPr>
      </w:pPr>
      <w:r w:rsidRPr="002771C0">
        <w:rPr>
          <w:rFonts w:ascii="Courier" w:hAnsi="Courier"/>
        </w:rPr>
        <w:lastRenderedPageBreak/>
        <w:t>(SFX:</w:t>
      </w:r>
      <w:r>
        <w:rPr>
          <w:rFonts w:ascii="Courier" w:hAnsi="Courier"/>
        </w:rPr>
        <w:t xml:space="preserve"> Dad swings around brandishing the bucket.)</w:t>
      </w:r>
    </w:p>
    <w:p w14:paraId="673A8309" w14:textId="6AD6426F" w:rsidR="00A71776" w:rsidRPr="00902C68" w:rsidRDefault="0086116A" w:rsidP="00902C68">
      <w:pPr>
        <w:pStyle w:val="CharacterDialogue"/>
      </w:pPr>
      <w:r w:rsidRPr="00290E7B">
        <w:rPr>
          <w:b/>
        </w:rPr>
        <w:t>DAD</w:t>
      </w:r>
      <w:r w:rsidR="00290E7B">
        <w:t>:</w:t>
      </w:r>
      <w:r w:rsidR="00A71776" w:rsidRPr="00902C68">
        <w:br/>
      </w:r>
      <w:r w:rsidRPr="00902C68">
        <w:t>But! Where I come from, when a guy says ‘but’ it changes everything he said before it.</w:t>
      </w:r>
    </w:p>
    <w:p w14:paraId="0C58AD76" w14:textId="79B7E839" w:rsidR="00A71776" w:rsidRDefault="00902C68" w:rsidP="00902C68">
      <w:pPr>
        <w:pStyle w:val="CharacterDialogue"/>
      </w:pPr>
      <w:r w:rsidRPr="00902C68">
        <w:rPr>
          <w:b/>
        </w:rPr>
        <w:t>ERNIE:</w:t>
      </w:r>
      <w:r w:rsidR="00A71776" w:rsidRPr="00902C68">
        <w:br/>
      </w:r>
      <w:r w:rsidR="0086116A" w:rsidRPr="00902C68">
        <w:t>I come from the same place, but...</w:t>
      </w:r>
    </w:p>
    <w:p w14:paraId="1F54D04A" w14:textId="277ABBEF" w:rsidR="002771C0" w:rsidRPr="002771C0" w:rsidRDefault="002771C0" w:rsidP="00902C68">
      <w:pPr>
        <w:pStyle w:val="CharacterDialogue"/>
        <w:rPr>
          <w:rFonts w:ascii="Courier" w:hAnsi="Courier"/>
        </w:rPr>
      </w:pPr>
      <w:r w:rsidRPr="002771C0">
        <w:rPr>
          <w:rFonts w:ascii="Courier" w:hAnsi="Courier"/>
        </w:rPr>
        <w:t>(SFX: Dad moves on with his work to the next trough.</w:t>
      </w:r>
      <w:r>
        <w:rPr>
          <w:rFonts w:ascii="Courier" w:hAnsi="Courier"/>
        </w:rPr>
        <w:t xml:space="preserve"> Over this...</w:t>
      </w:r>
      <w:r w:rsidRPr="002771C0">
        <w:rPr>
          <w:rFonts w:ascii="Courier" w:hAnsi="Courier"/>
        </w:rPr>
        <w:t>)</w:t>
      </w:r>
    </w:p>
    <w:p w14:paraId="34E8A68E" w14:textId="59A9F928" w:rsidR="00A71776" w:rsidRDefault="0086116A" w:rsidP="00902C68">
      <w:pPr>
        <w:pStyle w:val="CharacterDialogue"/>
      </w:pPr>
      <w:r w:rsidRPr="00290E7B">
        <w:rPr>
          <w:b/>
        </w:rPr>
        <w:t>DAD</w:t>
      </w:r>
      <w:r w:rsidR="00290E7B">
        <w:t>:</w:t>
      </w:r>
      <w:r w:rsidR="00A71776" w:rsidRPr="00902C68">
        <w:br/>
      </w:r>
      <w:r w:rsidRPr="00902C68">
        <w:t>But!</w:t>
      </w:r>
    </w:p>
    <w:p w14:paraId="68C8584F" w14:textId="68421D6D" w:rsidR="002771C0" w:rsidRPr="002771C0" w:rsidRDefault="002771C0" w:rsidP="00902C68">
      <w:pPr>
        <w:pStyle w:val="CharacterDialogue"/>
        <w:rPr>
          <w:rFonts w:ascii="Courier" w:hAnsi="Courier"/>
        </w:rPr>
      </w:pPr>
      <w:r w:rsidRPr="002771C0">
        <w:rPr>
          <w:rFonts w:ascii="Courier" w:hAnsi="Courier"/>
        </w:rPr>
        <w:t xml:space="preserve">(SFX: Ernie </w:t>
      </w:r>
      <w:r>
        <w:rPr>
          <w:rFonts w:ascii="Courier" w:hAnsi="Courier"/>
        </w:rPr>
        <w:t>trails after dad</w:t>
      </w:r>
      <w:r w:rsidRPr="002771C0">
        <w:rPr>
          <w:rFonts w:ascii="Courier" w:hAnsi="Courier"/>
        </w:rPr>
        <w:t>.</w:t>
      </w:r>
      <w:r>
        <w:rPr>
          <w:rFonts w:ascii="Courier" w:hAnsi="Courier"/>
        </w:rPr>
        <w:t xml:space="preserve"> Over this...</w:t>
      </w:r>
      <w:r w:rsidRPr="002771C0">
        <w:rPr>
          <w:rFonts w:ascii="Courier" w:hAnsi="Courier"/>
        </w:rPr>
        <w:t>)</w:t>
      </w:r>
    </w:p>
    <w:p w14:paraId="2C629423" w14:textId="4B6FD49C" w:rsidR="00A71776" w:rsidRDefault="00902C68" w:rsidP="00902C68">
      <w:pPr>
        <w:pStyle w:val="CharacterDialogue"/>
      </w:pPr>
      <w:r w:rsidRPr="00902C68">
        <w:rPr>
          <w:b/>
        </w:rPr>
        <w:t>ERNIE:</w:t>
      </w:r>
      <w:r w:rsidR="00A71776" w:rsidRPr="00902C68">
        <w:br/>
      </w:r>
      <w:r w:rsidR="0086116A" w:rsidRPr="00902C68">
        <w:t>OK, OK. Are you? Going senile?</w:t>
      </w:r>
    </w:p>
    <w:p w14:paraId="1C3C41BC" w14:textId="77EBAD69" w:rsidR="002771C0" w:rsidRPr="002771C0" w:rsidRDefault="002771C0" w:rsidP="00902C68">
      <w:pPr>
        <w:pStyle w:val="CharacterDialogue"/>
        <w:rPr>
          <w:rFonts w:ascii="Courier" w:hAnsi="Courier"/>
        </w:rPr>
      </w:pPr>
      <w:r w:rsidRPr="002771C0">
        <w:rPr>
          <w:rFonts w:ascii="Courier" w:hAnsi="Courier"/>
        </w:rPr>
        <w:t xml:space="preserve">(SFX: </w:t>
      </w:r>
      <w:r w:rsidR="00863284">
        <w:rPr>
          <w:rFonts w:ascii="Courier" w:hAnsi="Courier"/>
        </w:rPr>
        <w:t>Dad s</w:t>
      </w:r>
      <w:r w:rsidRPr="002771C0">
        <w:rPr>
          <w:rFonts w:ascii="Courier" w:hAnsi="Courier"/>
        </w:rPr>
        <w:t>pinning on the spot. Over this...)</w:t>
      </w:r>
    </w:p>
    <w:p w14:paraId="29E6E82D" w14:textId="257B0BB1" w:rsidR="00A71776" w:rsidRPr="00902C68" w:rsidRDefault="0086116A" w:rsidP="00902C68">
      <w:pPr>
        <w:pStyle w:val="CharacterDialogue"/>
      </w:pPr>
      <w:r w:rsidRPr="00290E7B">
        <w:rPr>
          <w:b/>
        </w:rPr>
        <w:t>DAD</w:t>
      </w:r>
      <w:r w:rsidR="00290E7B">
        <w:t>:</w:t>
      </w:r>
      <w:r w:rsidR="00A71776" w:rsidRPr="00902C68">
        <w:br/>
      </w:r>
      <w:r w:rsidRPr="00902C68">
        <w:t>I knew it.</w:t>
      </w:r>
    </w:p>
    <w:p w14:paraId="514AE3A0" w14:textId="5973B590" w:rsidR="00A71776" w:rsidRPr="00902C68" w:rsidRDefault="00902C68" w:rsidP="00902C68">
      <w:pPr>
        <w:pStyle w:val="CharacterDialogue"/>
      </w:pPr>
      <w:r w:rsidRPr="00902C68">
        <w:rPr>
          <w:b/>
        </w:rPr>
        <w:t>ERNIE:</w:t>
      </w:r>
      <w:r w:rsidR="00A71776" w:rsidRPr="00902C68">
        <w:br/>
      </w:r>
      <w:r w:rsidR="0086116A" w:rsidRPr="00902C68">
        <w:t>I’m not here in Dana. I still think I ought to be looking after you, though. I’ve asked you, I’ve asked Mom. I’ve also been to talk to Kent Miller at the dry-goods. There is a hole in the story that I can’t get filled. So, sue me if I have to entertain certain thoughts about the matter.</w:t>
      </w:r>
    </w:p>
    <w:p w14:paraId="6BAEDBB9" w14:textId="7C7C4E94" w:rsidR="00A71776" w:rsidRPr="00902C68" w:rsidRDefault="0086116A" w:rsidP="00902C68">
      <w:pPr>
        <w:pStyle w:val="CharacterDialogue"/>
      </w:pPr>
      <w:r w:rsidRPr="00290E7B">
        <w:rPr>
          <w:b/>
        </w:rPr>
        <w:t>DAD</w:t>
      </w:r>
      <w:r w:rsidR="00290E7B">
        <w:t>:</w:t>
      </w:r>
      <w:r w:rsidR="00A71776" w:rsidRPr="00902C68">
        <w:br/>
      </w:r>
      <w:r w:rsidRPr="00902C68">
        <w:t>Do you really think I am losing my mind?</w:t>
      </w:r>
    </w:p>
    <w:p w14:paraId="0D56B5E5" w14:textId="4967FA0D" w:rsidR="00A71776" w:rsidRPr="00902C68" w:rsidRDefault="00902C68" w:rsidP="00902C68">
      <w:pPr>
        <w:pStyle w:val="CharacterDialogue"/>
      </w:pPr>
      <w:r w:rsidRPr="00902C68">
        <w:rPr>
          <w:b/>
        </w:rPr>
        <w:lastRenderedPageBreak/>
        <w:t>ERNIE:</w:t>
      </w:r>
      <w:r w:rsidR="00A71776" w:rsidRPr="00902C68">
        <w:br/>
      </w:r>
      <w:r w:rsidR="0086116A" w:rsidRPr="00902C68">
        <w:t>No. But...</w:t>
      </w:r>
    </w:p>
    <w:p w14:paraId="7E82178A" w14:textId="47DF7655" w:rsidR="00A71776" w:rsidRPr="00902C68" w:rsidRDefault="0086116A" w:rsidP="00902C68">
      <w:pPr>
        <w:pStyle w:val="CharacterDialogue"/>
      </w:pPr>
      <w:r w:rsidRPr="00290E7B">
        <w:rPr>
          <w:b/>
        </w:rPr>
        <w:t>DAD</w:t>
      </w:r>
      <w:r w:rsidR="00290E7B" w:rsidRPr="00290E7B">
        <w:rPr>
          <w:b/>
        </w:rPr>
        <w:t>:</w:t>
      </w:r>
      <w:r w:rsidR="00A71776" w:rsidRPr="00902C68">
        <w:br/>
      </w:r>
      <w:r w:rsidRPr="00902C68">
        <w:t>Son...</w:t>
      </w:r>
    </w:p>
    <w:p w14:paraId="7C3AF194" w14:textId="0E86E5E9" w:rsidR="00A71776" w:rsidRPr="00902C68" w:rsidRDefault="00902C68" w:rsidP="00902C68">
      <w:pPr>
        <w:pStyle w:val="CharacterDialogue"/>
      </w:pPr>
      <w:r w:rsidRPr="00902C68">
        <w:rPr>
          <w:b/>
        </w:rPr>
        <w:t>ERNIE:</w:t>
      </w:r>
      <w:r w:rsidR="00A71776" w:rsidRPr="00902C68">
        <w:br/>
      </w:r>
      <w:r w:rsidR="0086116A" w:rsidRPr="00902C68">
        <w:t>It’s happened to plenty of folks a lot younger than you.</w:t>
      </w:r>
    </w:p>
    <w:p w14:paraId="0AD34554" w14:textId="62CB6A60" w:rsidR="00A71776" w:rsidRPr="00902C68" w:rsidRDefault="0086116A" w:rsidP="00902C68">
      <w:pPr>
        <w:pStyle w:val="CharacterDialogue"/>
      </w:pPr>
      <w:r w:rsidRPr="00290E7B">
        <w:rPr>
          <w:b/>
        </w:rPr>
        <w:t>DAD</w:t>
      </w:r>
      <w:r w:rsidR="00290E7B" w:rsidRPr="00290E7B">
        <w:rPr>
          <w:b/>
        </w:rPr>
        <w:t>:</w:t>
      </w:r>
      <w:r w:rsidR="00A71776" w:rsidRPr="00902C68">
        <w:br/>
      </w:r>
      <w:r w:rsidRPr="00902C68">
        <w:t xml:space="preserve">It’s not happening to me, so stop looking for it. </w:t>
      </w:r>
    </w:p>
    <w:p w14:paraId="27DFA166" w14:textId="66738DF1" w:rsidR="00A71776" w:rsidRPr="00902C68" w:rsidRDefault="00902C68" w:rsidP="00902C68">
      <w:pPr>
        <w:pStyle w:val="CharacterDialogue"/>
      </w:pPr>
      <w:r w:rsidRPr="00902C68">
        <w:rPr>
          <w:b/>
        </w:rPr>
        <w:t>ERNIE:</w:t>
      </w:r>
      <w:r w:rsidR="00A71776" w:rsidRPr="00902C68">
        <w:br/>
      </w:r>
      <w:r w:rsidR="0086116A" w:rsidRPr="00902C68">
        <w:t xml:space="preserve">Why didn’t you stop the car then? Why did you </w:t>
      </w:r>
      <w:proofErr w:type="spellStart"/>
      <w:r w:rsidR="0086116A" w:rsidRPr="00902C68">
        <w:t>plow</w:t>
      </w:r>
      <w:proofErr w:type="spellEnd"/>
      <w:r w:rsidR="0086116A" w:rsidRPr="00902C68">
        <w:t xml:space="preserve"> through the dry-goods?</w:t>
      </w:r>
    </w:p>
    <w:p w14:paraId="2411DD7A" w14:textId="30BCDA5D" w:rsidR="00A71776" w:rsidRPr="00902C68" w:rsidRDefault="0086116A" w:rsidP="00902C68">
      <w:pPr>
        <w:pStyle w:val="CharacterDialogue"/>
      </w:pPr>
      <w:r w:rsidRPr="00290E7B">
        <w:rPr>
          <w:b/>
        </w:rPr>
        <w:t>DAD</w:t>
      </w:r>
      <w:r w:rsidR="00290E7B" w:rsidRPr="00290E7B">
        <w:rPr>
          <w:b/>
        </w:rPr>
        <w:t>:</w:t>
      </w:r>
      <w:r w:rsidR="00A71776" w:rsidRPr="00902C68">
        <w:br/>
      </w:r>
      <w:r w:rsidRPr="00902C68">
        <w:t>You don’t think I had a good reason?</w:t>
      </w:r>
    </w:p>
    <w:p w14:paraId="74E68BE1" w14:textId="3536C8EC" w:rsidR="00A71776" w:rsidRPr="00902C68" w:rsidRDefault="00902C68" w:rsidP="00902C68">
      <w:pPr>
        <w:pStyle w:val="CharacterDialogue"/>
      </w:pPr>
      <w:r w:rsidRPr="00902C68">
        <w:rPr>
          <w:b/>
        </w:rPr>
        <w:t>ERNIE:</w:t>
      </w:r>
      <w:r w:rsidR="00A71776" w:rsidRPr="00902C68">
        <w:br/>
      </w:r>
      <w:r w:rsidR="0086116A" w:rsidRPr="00902C68">
        <w:t>What do you have against Kent Miller?</w:t>
      </w:r>
    </w:p>
    <w:p w14:paraId="1D90C651" w14:textId="5811F46E" w:rsidR="00A71776" w:rsidRPr="00902C68" w:rsidRDefault="0086116A" w:rsidP="00902C68">
      <w:pPr>
        <w:pStyle w:val="CharacterDialogue"/>
      </w:pPr>
      <w:r w:rsidRPr="00290E7B">
        <w:rPr>
          <w:b/>
        </w:rPr>
        <w:t>DAD</w:t>
      </w:r>
      <w:r w:rsidR="00290E7B" w:rsidRPr="00290E7B">
        <w:rPr>
          <w:b/>
        </w:rPr>
        <w:t>:</w:t>
      </w:r>
      <w:r w:rsidR="00A71776" w:rsidRPr="00902C68">
        <w:br/>
      </w:r>
      <w:r w:rsidRPr="00902C68">
        <w:t>Besides charging too much for a keg of nails?</w:t>
      </w:r>
    </w:p>
    <w:p w14:paraId="33D92207" w14:textId="28414543" w:rsidR="002771C0" w:rsidRPr="002771C0" w:rsidRDefault="00902C68" w:rsidP="00902C68">
      <w:pPr>
        <w:pStyle w:val="CharacterDialogue"/>
      </w:pPr>
      <w:r w:rsidRPr="00902C68">
        <w:rPr>
          <w:b/>
        </w:rPr>
        <w:t>ERNIE:</w:t>
      </w:r>
      <w:r w:rsidR="00A71776" w:rsidRPr="00902C68">
        <w:br/>
      </w:r>
      <w:r w:rsidR="0086116A" w:rsidRPr="00902C68">
        <w:t>Besides that, yeah.</w:t>
      </w:r>
    </w:p>
    <w:p w14:paraId="72BA6F90" w14:textId="77777777" w:rsidR="002771C0" w:rsidRDefault="002771C0" w:rsidP="002771C0">
      <w:pPr>
        <w:pStyle w:val="CharacterDialogue"/>
        <w:rPr>
          <w:rFonts w:ascii="Courier" w:hAnsi="Courier"/>
        </w:rPr>
      </w:pPr>
    </w:p>
    <w:p w14:paraId="1F7E616A" w14:textId="77777777" w:rsidR="002771C0" w:rsidRDefault="002771C0" w:rsidP="002771C0">
      <w:pPr>
        <w:pStyle w:val="CharacterDialogue"/>
        <w:rPr>
          <w:rFonts w:ascii="Courier" w:hAnsi="Courier"/>
        </w:rPr>
      </w:pPr>
    </w:p>
    <w:p w14:paraId="19A69DEE" w14:textId="77777777" w:rsidR="002771C0" w:rsidRDefault="002771C0" w:rsidP="002771C0">
      <w:pPr>
        <w:pStyle w:val="CharacterDialogue"/>
        <w:rPr>
          <w:rFonts w:ascii="Courier" w:hAnsi="Courier"/>
        </w:rPr>
      </w:pPr>
    </w:p>
    <w:p w14:paraId="71CC5C8C" w14:textId="77777777" w:rsidR="002771C0" w:rsidRDefault="002771C0" w:rsidP="002771C0">
      <w:pPr>
        <w:pStyle w:val="CharacterDialogue"/>
        <w:rPr>
          <w:rFonts w:ascii="Courier" w:hAnsi="Courier"/>
        </w:rPr>
      </w:pPr>
    </w:p>
    <w:p w14:paraId="5B77D71D" w14:textId="280563A4" w:rsidR="002771C0" w:rsidRPr="002771C0" w:rsidRDefault="002771C0" w:rsidP="002771C0">
      <w:pPr>
        <w:pStyle w:val="CharacterDialogue"/>
        <w:rPr>
          <w:rFonts w:ascii="Courier" w:hAnsi="Courier"/>
        </w:rPr>
      </w:pPr>
      <w:r w:rsidRPr="00220043">
        <w:rPr>
          <w:rFonts w:ascii="Courier" w:hAnsi="Courier"/>
        </w:rPr>
        <w:lastRenderedPageBreak/>
        <w:t xml:space="preserve">(SFX: Dad dumps </w:t>
      </w:r>
      <w:r>
        <w:rPr>
          <w:rFonts w:ascii="Courier" w:hAnsi="Courier"/>
        </w:rPr>
        <w:t xml:space="preserve">the last of the </w:t>
      </w:r>
      <w:r w:rsidRPr="00220043">
        <w:rPr>
          <w:rFonts w:ascii="Courier" w:hAnsi="Courier"/>
        </w:rPr>
        <w:t>feed</w:t>
      </w:r>
      <w:r>
        <w:rPr>
          <w:rFonts w:ascii="Courier" w:hAnsi="Courier"/>
        </w:rPr>
        <w:t xml:space="preserve"> into the last trough. O</w:t>
      </w:r>
      <w:r w:rsidRPr="00220043">
        <w:rPr>
          <w:rFonts w:ascii="Courier" w:hAnsi="Courier"/>
        </w:rPr>
        <w:t>ver this.)</w:t>
      </w:r>
    </w:p>
    <w:p w14:paraId="4C25C296" w14:textId="2BFB44E1" w:rsidR="00A71776" w:rsidRPr="00902C68" w:rsidRDefault="0086116A" w:rsidP="00902C68">
      <w:pPr>
        <w:pStyle w:val="CharacterDialogue"/>
      </w:pPr>
      <w:r w:rsidRPr="00290E7B">
        <w:rPr>
          <w:b/>
        </w:rPr>
        <w:t>DAD</w:t>
      </w:r>
      <w:r w:rsidR="00290E7B" w:rsidRPr="00290E7B">
        <w:rPr>
          <w:b/>
        </w:rPr>
        <w:t>:</w:t>
      </w:r>
      <w:r w:rsidR="00A71776" w:rsidRPr="00902C68">
        <w:br/>
      </w:r>
      <w:r w:rsidRPr="00902C68">
        <w:t xml:space="preserve">I don’t have anything against anybody. I also don’t think I owe you an explanation. </w:t>
      </w:r>
    </w:p>
    <w:p w14:paraId="1B3E1BF6" w14:textId="4A981B89" w:rsidR="00A71776" w:rsidRPr="00902C68" w:rsidRDefault="00902C68" w:rsidP="00902C68">
      <w:pPr>
        <w:pStyle w:val="CharacterDialogue"/>
      </w:pPr>
      <w:r w:rsidRPr="00902C68">
        <w:rPr>
          <w:b/>
        </w:rPr>
        <w:t>ERNIE:</w:t>
      </w:r>
      <w:r w:rsidR="00A71776" w:rsidRPr="00902C68">
        <w:br/>
      </w:r>
      <w:r w:rsidR="0086116A" w:rsidRPr="00902C68">
        <w:t>What about mom?</w:t>
      </w:r>
    </w:p>
    <w:p w14:paraId="5D65F570" w14:textId="490427EA" w:rsidR="002771C0" w:rsidRPr="002771C0" w:rsidRDefault="002771C0" w:rsidP="00902C68">
      <w:pPr>
        <w:pStyle w:val="CharacterDialogue"/>
        <w:rPr>
          <w:rFonts w:ascii="Courier" w:hAnsi="Courier"/>
        </w:rPr>
      </w:pPr>
      <w:r w:rsidRPr="002771C0">
        <w:rPr>
          <w:rFonts w:ascii="Courier" w:hAnsi="Courier"/>
        </w:rPr>
        <w:t>(SFX: Dad turns back to Ernie.)</w:t>
      </w:r>
    </w:p>
    <w:p w14:paraId="3CBBF68F" w14:textId="48075C1F" w:rsidR="00A71776" w:rsidRPr="00902C68" w:rsidRDefault="0086116A" w:rsidP="00902C68">
      <w:pPr>
        <w:pStyle w:val="CharacterDialogue"/>
      </w:pPr>
      <w:r w:rsidRPr="00290E7B">
        <w:rPr>
          <w:b/>
        </w:rPr>
        <w:t>DAD</w:t>
      </w:r>
      <w:r w:rsidR="00290E7B" w:rsidRPr="00290E7B">
        <w:rPr>
          <w:b/>
        </w:rPr>
        <w:t>:</w:t>
      </w:r>
      <w:r w:rsidR="00A71776" w:rsidRPr="00902C68">
        <w:br/>
      </w:r>
      <w:r w:rsidRPr="00902C68">
        <w:t xml:space="preserve">She’s not asking. Ernie, I live my life not owing anybody an explanation that doesn’t deserve one. You should too. It’s good policy. For instance, I don’t like to travel. Your mother doesn’t like it neither. But, we took a couple of trips because </w:t>
      </w:r>
      <w:r w:rsidRPr="00902C68">
        <w:rPr>
          <w:i/>
        </w:rPr>
        <w:t>some</w:t>
      </w:r>
      <w:r w:rsidRPr="00902C68">
        <w:t xml:space="preserve"> folks thought we should. They’d say, “</w:t>
      </w:r>
      <w:r w:rsidRPr="00902C68">
        <w:rPr>
          <w:i/>
        </w:rPr>
        <w:t xml:space="preserve">what’s wrong with you, why don’t you go on a vacation”. </w:t>
      </w:r>
      <w:r w:rsidRPr="00902C68">
        <w:t xml:space="preserve">I’d say nothing. I don’t owe them an explanation about it. But they kept on about it until your Mother and I decided to take </w:t>
      </w:r>
      <w:r w:rsidRPr="00902C68">
        <w:rPr>
          <w:i/>
        </w:rPr>
        <w:t>your</w:t>
      </w:r>
      <w:r w:rsidRPr="00902C68">
        <w:t xml:space="preserve"> advice and we did. So we went to see you in Washington.</w:t>
      </w:r>
    </w:p>
    <w:p w14:paraId="0CC817A2" w14:textId="6D515EFB" w:rsidR="00A71776" w:rsidRPr="00902C68" w:rsidRDefault="00902C68" w:rsidP="00902C68">
      <w:pPr>
        <w:pStyle w:val="CharacterDialogue"/>
      </w:pPr>
      <w:r w:rsidRPr="00902C68">
        <w:rPr>
          <w:b/>
        </w:rPr>
        <w:t>ERNIE:</w:t>
      </w:r>
      <w:r w:rsidR="00A71776" w:rsidRPr="00902C68">
        <w:br/>
      </w:r>
      <w:r w:rsidR="0086116A" w:rsidRPr="00902C68">
        <w:t>I didn’t know you didn’t want to come.</w:t>
      </w:r>
    </w:p>
    <w:p w14:paraId="61B6124C" w14:textId="435E1242" w:rsidR="00A71776" w:rsidRPr="00902C68" w:rsidRDefault="0086116A" w:rsidP="00902C68">
      <w:pPr>
        <w:pStyle w:val="CharacterDialogue"/>
      </w:pPr>
      <w:r w:rsidRPr="00290E7B">
        <w:rPr>
          <w:b/>
        </w:rPr>
        <w:t>DAD</w:t>
      </w:r>
      <w:r w:rsidR="00290E7B" w:rsidRPr="00290E7B">
        <w:rPr>
          <w:b/>
        </w:rPr>
        <w:t>:</w:t>
      </w:r>
      <w:r w:rsidR="00A71776" w:rsidRPr="00902C68">
        <w:br/>
      </w:r>
      <w:r w:rsidRPr="00902C68">
        <w:t>Well, I didn’t. And if you did know, how do you think you’d have felt about it?</w:t>
      </w:r>
    </w:p>
    <w:p w14:paraId="1D15DA01" w14:textId="047533FF" w:rsidR="00A71776" w:rsidRPr="00902C68" w:rsidRDefault="00902C68" w:rsidP="00902C68">
      <w:pPr>
        <w:pStyle w:val="CharacterDialogue"/>
      </w:pPr>
      <w:r w:rsidRPr="00902C68">
        <w:rPr>
          <w:b/>
        </w:rPr>
        <w:t>ERNIE:</w:t>
      </w:r>
      <w:r w:rsidR="00A71776" w:rsidRPr="00902C68">
        <w:br/>
      </w:r>
      <w:r w:rsidR="0086116A" w:rsidRPr="00902C68">
        <w:t>Yeah. I understand. I’d have been sad about it.</w:t>
      </w:r>
    </w:p>
    <w:p w14:paraId="76C03669" w14:textId="745E8C0A" w:rsidR="00A71776" w:rsidRPr="00902C68" w:rsidRDefault="00290E7B" w:rsidP="00902C68">
      <w:pPr>
        <w:pStyle w:val="CharacterDialogue"/>
      </w:pPr>
      <w:r w:rsidRPr="00290E7B">
        <w:rPr>
          <w:b/>
        </w:rPr>
        <w:lastRenderedPageBreak/>
        <w:t>DAD:</w:t>
      </w:r>
      <w:r w:rsidR="00A71776" w:rsidRPr="00902C68">
        <w:br/>
      </w:r>
      <w:r w:rsidR="0086116A" w:rsidRPr="00902C68">
        <w:t>You think I like making you sad?</w:t>
      </w:r>
    </w:p>
    <w:p w14:paraId="25B3EBAB" w14:textId="216DBAE3" w:rsidR="00A71776" w:rsidRPr="00902C68" w:rsidRDefault="00902C68" w:rsidP="00902C68">
      <w:pPr>
        <w:pStyle w:val="CharacterDialogue"/>
      </w:pPr>
      <w:r w:rsidRPr="00902C68">
        <w:rPr>
          <w:b/>
        </w:rPr>
        <w:t>ERNIE:</w:t>
      </w:r>
      <w:r w:rsidR="00A71776" w:rsidRPr="00902C68">
        <w:br/>
      </w:r>
      <w:r w:rsidR="0086116A" w:rsidRPr="00902C68">
        <w:t>Well, you don’t, so no.</w:t>
      </w:r>
    </w:p>
    <w:p w14:paraId="709F55A6" w14:textId="3572D775" w:rsidR="00A71776" w:rsidRPr="00902C68" w:rsidRDefault="00290E7B" w:rsidP="00902C68">
      <w:pPr>
        <w:pStyle w:val="CharacterDialogue"/>
      </w:pPr>
      <w:r w:rsidRPr="00290E7B">
        <w:rPr>
          <w:b/>
        </w:rPr>
        <w:t>DAD:</w:t>
      </w:r>
      <w:r w:rsidR="00A71776" w:rsidRPr="00902C68">
        <w:br/>
      </w:r>
      <w:r w:rsidR="0086116A" w:rsidRPr="00902C68">
        <w:t>That’s right, I don’t. I also don’t tell everyone here at home the story of the Smithsonian Institute giving me a headache.</w:t>
      </w:r>
    </w:p>
    <w:p w14:paraId="0D01621F" w14:textId="01C45E09" w:rsidR="00EC4D27" w:rsidRPr="00EC4D27" w:rsidRDefault="00EC4D27" w:rsidP="00902C68">
      <w:pPr>
        <w:pStyle w:val="CharacterDialogue"/>
        <w:rPr>
          <w:b/>
        </w:rPr>
      </w:pPr>
      <w:r w:rsidRPr="00EC4D27">
        <w:rPr>
          <w:b/>
        </w:rPr>
        <w:t>ERNIE(LAUGHS):</w:t>
      </w:r>
    </w:p>
    <w:p w14:paraId="11B85893" w14:textId="5D60808A" w:rsidR="00A71776" w:rsidRPr="00902C68" w:rsidRDefault="0086116A" w:rsidP="00902C68">
      <w:pPr>
        <w:pStyle w:val="CharacterDialogue"/>
      </w:pPr>
      <w:r w:rsidRPr="00902C68">
        <w:t>That was funny. You kept bumping your head.</w:t>
      </w:r>
    </w:p>
    <w:p w14:paraId="48D556A5" w14:textId="219AFEE0" w:rsidR="00A71776" w:rsidRPr="00902C68" w:rsidRDefault="00290E7B" w:rsidP="00902C68">
      <w:pPr>
        <w:pStyle w:val="CharacterDialogue"/>
      </w:pPr>
      <w:r w:rsidRPr="00290E7B">
        <w:rPr>
          <w:b/>
        </w:rPr>
        <w:t>DAD:</w:t>
      </w:r>
      <w:r w:rsidR="00A71776" w:rsidRPr="00902C68">
        <w:br/>
      </w:r>
      <w:r w:rsidR="0086116A" w:rsidRPr="00902C68">
        <w:t>Funny to you. The glass on those exhibits was so clean, I swear. I wasn’t the only one hitting my forehead on them. Nobody here needs to hear that story, though. I don’t need to spread my own gossip about myself being a jackass.</w:t>
      </w:r>
    </w:p>
    <w:p w14:paraId="63C1ACEC" w14:textId="037F3584" w:rsidR="00A71776" w:rsidRPr="00902C68" w:rsidRDefault="00902C68" w:rsidP="00902C68">
      <w:pPr>
        <w:pStyle w:val="CharacterDialogue"/>
      </w:pPr>
      <w:r w:rsidRPr="00902C68">
        <w:rPr>
          <w:b/>
        </w:rPr>
        <w:t>ERNIE:</w:t>
      </w:r>
      <w:r w:rsidR="00A71776" w:rsidRPr="00902C68">
        <w:br/>
      </w:r>
      <w:r w:rsidR="0086116A" w:rsidRPr="00902C68">
        <w:t>I get it.</w:t>
      </w:r>
    </w:p>
    <w:p w14:paraId="379C65C9" w14:textId="79018203" w:rsidR="00A71776" w:rsidRPr="00902C68" w:rsidRDefault="00290E7B" w:rsidP="00902C68">
      <w:pPr>
        <w:pStyle w:val="CharacterDialogue"/>
      </w:pPr>
      <w:r w:rsidRPr="00290E7B">
        <w:rPr>
          <w:b/>
        </w:rPr>
        <w:t>DAD:</w:t>
      </w:r>
      <w:r w:rsidR="00A71776" w:rsidRPr="00902C68">
        <w:br/>
      </w:r>
      <w:r w:rsidR="0086116A" w:rsidRPr="00902C68">
        <w:t>Do you?</w:t>
      </w:r>
      <w:r>
        <w:t xml:space="preserve"> (</w:t>
      </w:r>
      <w:r w:rsidR="0086116A" w:rsidRPr="00902C68">
        <w:t>B</w:t>
      </w:r>
      <w:r>
        <w:t>EAT)</w:t>
      </w:r>
      <w:r w:rsidR="0086116A" w:rsidRPr="00902C68">
        <w:t>.</w:t>
      </w:r>
    </w:p>
    <w:p w14:paraId="56214CA7" w14:textId="7D8F29B9" w:rsidR="00A71776" w:rsidRPr="00902C68" w:rsidRDefault="00902C68" w:rsidP="00902C68">
      <w:pPr>
        <w:pStyle w:val="CharacterDialogue"/>
      </w:pPr>
      <w:r w:rsidRPr="00902C68">
        <w:rPr>
          <w:b/>
        </w:rPr>
        <w:t>ERNIE:</w:t>
      </w:r>
      <w:r w:rsidR="00A71776" w:rsidRPr="00902C68">
        <w:br/>
      </w:r>
      <w:r w:rsidR="0086116A" w:rsidRPr="00902C68">
        <w:t>So what made you a jackass for driving through the window?</w:t>
      </w:r>
    </w:p>
    <w:p w14:paraId="028E1FF1" w14:textId="3F7C1B78" w:rsidR="00A71776" w:rsidRDefault="00290E7B" w:rsidP="00902C68">
      <w:pPr>
        <w:pStyle w:val="CharacterDialogue"/>
      </w:pPr>
      <w:r w:rsidRPr="00290E7B">
        <w:rPr>
          <w:b/>
        </w:rPr>
        <w:t>DAD:</w:t>
      </w:r>
      <w:r w:rsidR="00A71776" w:rsidRPr="00902C68">
        <w:br/>
      </w:r>
      <w:r w:rsidR="0086116A" w:rsidRPr="00902C68">
        <w:t>If I told you, you’d probably put it in a story in the paper.</w:t>
      </w:r>
    </w:p>
    <w:p w14:paraId="17368DCF" w14:textId="22EAEF0E" w:rsidR="002771C0" w:rsidRDefault="002771C0" w:rsidP="00902C68">
      <w:pPr>
        <w:pStyle w:val="CharacterDialogue"/>
      </w:pPr>
    </w:p>
    <w:p w14:paraId="29E1B00C" w14:textId="42B6A36F" w:rsidR="002771C0" w:rsidRPr="00731A6D" w:rsidRDefault="002771C0" w:rsidP="00902C68">
      <w:pPr>
        <w:pStyle w:val="CharacterDialogue"/>
        <w:rPr>
          <w:rFonts w:ascii="Courier" w:hAnsi="Courier"/>
        </w:rPr>
      </w:pPr>
      <w:r w:rsidRPr="00731A6D">
        <w:rPr>
          <w:rFonts w:ascii="Courier" w:hAnsi="Courier"/>
        </w:rPr>
        <w:lastRenderedPageBreak/>
        <w:t>(SFX: Dad starts walking back to the barn door and Ernie follows him.)</w:t>
      </w:r>
    </w:p>
    <w:p w14:paraId="4BC1B146" w14:textId="60BF62B0" w:rsidR="00A71776" w:rsidRPr="00902C68" w:rsidRDefault="00902C68" w:rsidP="00902C68">
      <w:pPr>
        <w:pStyle w:val="CharacterDialogue"/>
      </w:pPr>
      <w:r w:rsidRPr="00902C68">
        <w:rPr>
          <w:b/>
        </w:rPr>
        <w:t>ERNIE:</w:t>
      </w:r>
      <w:r w:rsidR="00A71776" w:rsidRPr="00902C68">
        <w:br/>
      </w:r>
      <w:r w:rsidR="0086116A" w:rsidRPr="00902C68">
        <w:t>Oh, I wouldn’t do that.</w:t>
      </w:r>
    </w:p>
    <w:p w14:paraId="76339A98" w14:textId="04E30E4F" w:rsidR="00A71776" w:rsidRPr="00902C68" w:rsidRDefault="00290E7B" w:rsidP="00902C68">
      <w:pPr>
        <w:pStyle w:val="CharacterDialogue"/>
      </w:pPr>
      <w:r w:rsidRPr="00290E7B">
        <w:rPr>
          <w:b/>
        </w:rPr>
        <w:t>DAD:</w:t>
      </w:r>
      <w:r w:rsidR="00A71776" w:rsidRPr="00902C68">
        <w:br/>
      </w:r>
      <w:r w:rsidR="0086116A" w:rsidRPr="00902C68">
        <w:t>The heck you wouldn’t</w:t>
      </w:r>
    </w:p>
    <w:p w14:paraId="11BA0E8E" w14:textId="2C783434" w:rsidR="00A71776" w:rsidRPr="00902C68" w:rsidRDefault="00902C68" w:rsidP="00902C68">
      <w:pPr>
        <w:pStyle w:val="CharacterDialogue"/>
      </w:pPr>
      <w:r w:rsidRPr="00902C68">
        <w:rPr>
          <w:b/>
        </w:rPr>
        <w:t>ERNIE:</w:t>
      </w:r>
      <w:r w:rsidR="00A71776" w:rsidRPr="00902C68">
        <w:br/>
      </w:r>
      <w:r w:rsidR="0086116A" w:rsidRPr="00902C68">
        <w:t>Dad, I would never do that.</w:t>
      </w:r>
    </w:p>
    <w:p w14:paraId="3E6A1E13" w14:textId="24FA2F5E" w:rsidR="00A71776" w:rsidRPr="00731A6D" w:rsidRDefault="00EC4D27" w:rsidP="00902C68">
      <w:pPr>
        <w:pStyle w:val="CharacterDialogue"/>
        <w:rPr>
          <w:rFonts w:ascii="Courier" w:hAnsi="Courier"/>
        </w:rPr>
      </w:pPr>
      <w:r w:rsidRPr="00731A6D">
        <w:rPr>
          <w:rFonts w:ascii="Courier" w:hAnsi="Courier"/>
        </w:rPr>
        <w:t>(</w:t>
      </w:r>
      <w:r w:rsidR="00A71776" w:rsidRPr="00731A6D">
        <w:rPr>
          <w:rFonts w:ascii="Courier" w:hAnsi="Courier"/>
        </w:rPr>
        <w:t>SFX</w:t>
      </w:r>
      <w:r w:rsidR="00290E7B" w:rsidRPr="00731A6D">
        <w:rPr>
          <w:rFonts w:ascii="Courier" w:hAnsi="Courier"/>
        </w:rPr>
        <w:t>:</w:t>
      </w:r>
      <w:r w:rsidR="0086116A" w:rsidRPr="00731A6D">
        <w:rPr>
          <w:rFonts w:ascii="Courier" w:hAnsi="Courier"/>
        </w:rPr>
        <w:t xml:space="preserve"> </w:t>
      </w:r>
      <w:r w:rsidR="00863284">
        <w:rPr>
          <w:rFonts w:ascii="Courier" w:hAnsi="Courier"/>
        </w:rPr>
        <w:t>Ernie closes the b</w:t>
      </w:r>
      <w:r w:rsidR="00731A6D" w:rsidRPr="00731A6D">
        <w:rPr>
          <w:rFonts w:ascii="Courier" w:hAnsi="Courier"/>
        </w:rPr>
        <w:t>arn door behind them</w:t>
      </w:r>
      <w:r w:rsidRPr="00731A6D">
        <w:rPr>
          <w:rFonts w:ascii="Courier" w:hAnsi="Courier"/>
        </w:rPr>
        <w:t>.)</w:t>
      </w:r>
    </w:p>
    <w:p w14:paraId="003C1D23" w14:textId="63C8ED31" w:rsidR="00A71776" w:rsidRPr="00EC4D27" w:rsidRDefault="00731A6D" w:rsidP="00EC4D27">
      <w:pPr>
        <w:pStyle w:val="CharacterDialogue"/>
        <w:ind w:firstLine="5760"/>
        <w:rPr>
          <w:b/>
        </w:rPr>
      </w:pPr>
      <w:r>
        <w:rPr>
          <w:b/>
        </w:rPr>
        <w:t>MUSIC SEGUE</w:t>
      </w:r>
      <w:r w:rsidR="0086116A" w:rsidRPr="00EC4D27">
        <w:rPr>
          <w:b/>
        </w:rPr>
        <w:t>:</w:t>
      </w:r>
    </w:p>
    <w:p w14:paraId="59FC3C8E" w14:textId="77777777" w:rsidR="00290E7B" w:rsidRDefault="00290E7B" w:rsidP="00902C68">
      <w:pPr>
        <w:pStyle w:val="CharacterDialogue"/>
        <w:sectPr w:rsidR="00290E7B" w:rsidSect="00290E7B">
          <w:pgSz w:w="12240" w:h="15840" w:code="1"/>
          <w:pgMar w:top="1440" w:right="1440" w:bottom="1440" w:left="1440" w:header="708" w:footer="708" w:gutter="0"/>
          <w:cols w:space="708"/>
          <w:docGrid w:linePitch="360"/>
        </w:sectPr>
      </w:pPr>
    </w:p>
    <w:commentRangeStart w:id="1"/>
    <w:p w14:paraId="50402008" w14:textId="0B2B608D" w:rsidR="00A71776" w:rsidRPr="00902C68" w:rsidRDefault="00893E13" w:rsidP="00290E7B">
      <w:pPr>
        <w:pStyle w:val="Slugline"/>
      </w:pPr>
      <w:r>
        <w:lastRenderedPageBreak/>
        <w:fldChar w:fldCharType="begin"/>
      </w:r>
      <w:r>
        <w:instrText xml:space="preserve"> SECTION  \* Arabic  \* MERGEFORMAT </w:instrText>
      </w:r>
      <w:r>
        <w:fldChar w:fldCharType="separate"/>
      </w:r>
      <w:r w:rsidR="00290E7B">
        <w:t>7</w:t>
      </w:r>
      <w:r>
        <w:fldChar w:fldCharType="end"/>
      </w:r>
      <w:r w:rsidR="00EC4D27">
        <w:t xml:space="preserve">. INT. ERNIE’S BEDROOM, PYLE FARMHOUSE - </w:t>
      </w:r>
      <w:r w:rsidR="0086116A" w:rsidRPr="00902C68">
        <w:t>NIGHT.</w:t>
      </w:r>
    </w:p>
    <w:p w14:paraId="3F5E090D" w14:textId="0E0FB132" w:rsidR="00A71776" w:rsidRPr="002A6D93" w:rsidRDefault="002A6D93" w:rsidP="00902C68">
      <w:pPr>
        <w:pStyle w:val="CharacterDialogue"/>
        <w:rPr>
          <w:rFonts w:ascii="Courier" w:hAnsi="Courier" w:cs="Courier New"/>
          <w:szCs w:val="26"/>
        </w:rPr>
      </w:pPr>
      <w:r w:rsidRPr="003A2D9E">
        <w:rPr>
          <w:rFonts w:ascii="Courier" w:hAnsi="Courier" w:cs="Courier New"/>
        </w:rPr>
        <w:t xml:space="preserve">(SFX: Room ambience of Ernie’s childhood bedroom. </w:t>
      </w:r>
      <w:r>
        <w:rPr>
          <w:rFonts w:ascii="Courier" w:hAnsi="Courier" w:cs="Courier New"/>
        </w:rPr>
        <w:t xml:space="preserve">Ernie is typing at the top of the scene. </w:t>
      </w:r>
      <w:r w:rsidRPr="003A2D9E">
        <w:rPr>
          <w:rFonts w:ascii="Courier" w:hAnsi="Courier" w:cs="Courier New"/>
        </w:rPr>
        <w:t>The window is open and the wind rolls in subtle gusts from time to time</w:t>
      </w:r>
      <w:r>
        <w:rPr>
          <w:rFonts w:ascii="Courier" w:hAnsi="Courier" w:cs="Courier New"/>
        </w:rPr>
        <w:t xml:space="preserve">. Ernie, as usual, pulls the page from the </w:t>
      </w:r>
      <w:r>
        <w:rPr>
          <w:rFonts w:ascii="Courier" w:hAnsi="Courier"/>
        </w:rPr>
        <w:t>t</w:t>
      </w:r>
      <w:r w:rsidR="00EC4D27" w:rsidRPr="002A6D93">
        <w:rPr>
          <w:rFonts w:ascii="Courier" w:hAnsi="Courier"/>
        </w:rPr>
        <w:t>ypewriter</w:t>
      </w:r>
      <w:r>
        <w:rPr>
          <w:rFonts w:ascii="Courier" w:hAnsi="Courier"/>
        </w:rPr>
        <w:t xml:space="preserve"> roll without using the paper release.)</w:t>
      </w:r>
    </w:p>
    <w:p w14:paraId="044D899F" w14:textId="627FDFCF" w:rsidR="00A71776" w:rsidRDefault="00902C68" w:rsidP="00902C68">
      <w:pPr>
        <w:pStyle w:val="CharacterDialogue"/>
      </w:pPr>
      <w:r w:rsidRPr="00902C68">
        <w:rPr>
          <w:b/>
        </w:rPr>
        <w:t>ERNIE:</w:t>
      </w:r>
      <w:r w:rsidR="00A71776" w:rsidRPr="00902C68">
        <w:br/>
      </w:r>
      <w:r w:rsidR="0086116A" w:rsidRPr="00902C68">
        <w:t>Jerry, Listen to this</w:t>
      </w:r>
      <w:r w:rsidR="00951DA8">
        <w:t>.</w:t>
      </w:r>
    </w:p>
    <w:p w14:paraId="375E4D86" w14:textId="33ADF238" w:rsidR="00951DA8" w:rsidRPr="00951DA8" w:rsidRDefault="00951DA8" w:rsidP="00902C68">
      <w:pPr>
        <w:pStyle w:val="CharacterDialogue"/>
        <w:rPr>
          <w:rFonts w:ascii="Courier" w:hAnsi="Courier"/>
        </w:rPr>
      </w:pPr>
      <w:r w:rsidRPr="00951DA8">
        <w:rPr>
          <w:rFonts w:ascii="Courier" w:hAnsi="Courier"/>
        </w:rPr>
        <w:t>(SFX: Jerry adjusts herself in the bed to listen.</w:t>
      </w:r>
      <w:r>
        <w:rPr>
          <w:rFonts w:ascii="Courier" w:hAnsi="Courier"/>
        </w:rPr>
        <w:t xml:space="preserve"> Over this...</w:t>
      </w:r>
      <w:r w:rsidRPr="00951DA8">
        <w:rPr>
          <w:rFonts w:ascii="Courier" w:hAnsi="Courier"/>
        </w:rPr>
        <w:t>)</w:t>
      </w:r>
    </w:p>
    <w:p w14:paraId="38313FEE" w14:textId="2DD27DC3" w:rsidR="00A71776" w:rsidRPr="00EC4D27" w:rsidRDefault="00902C68" w:rsidP="00EC4D27">
      <w:r w:rsidRPr="00902C68">
        <w:rPr>
          <w:b/>
        </w:rPr>
        <w:t>JERRY:</w:t>
      </w:r>
      <w:r w:rsidR="00A71776" w:rsidRPr="00902C68">
        <w:br/>
      </w:r>
      <w:r w:rsidR="0086116A" w:rsidRPr="00902C68">
        <w:t>Go ahead.</w:t>
      </w:r>
      <w:commentRangeEnd w:id="1"/>
      <w:r w:rsidR="00DC0D0F">
        <w:rPr>
          <w:rStyle w:val="CommentReference"/>
        </w:rPr>
        <w:commentReference w:id="1"/>
      </w:r>
    </w:p>
    <w:p w14:paraId="6D4CCF00" w14:textId="77777777" w:rsidR="00EC4D27" w:rsidRDefault="00902C68" w:rsidP="00EC4D27">
      <w:r w:rsidRPr="00EC4D27">
        <w:rPr>
          <w:b/>
        </w:rPr>
        <w:t>ERNIE:</w:t>
      </w:r>
      <w:r w:rsidR="00A71776" w:rsidRPr="00902C68">
        <w:br/>
      </w:r>
      <w:r w:rsidR="0086116A" w:rsidRPr="00902C68">
        <w:t xml:space="preserve">Perhaps you’ve heard of my father. He is the man who put oil on his brakes when they got to squeaking, then drove to Dana and ran over the curb and through a plate-glass window and right into a dry-goods store. </w:t>
      </w:r>
    </w:p>
    <w:p w14:paraId="0493AA88" w14:textId="77777777" w:rsidR="00EC4D27" w:rsidRDefault="0086116A" w:rsidP="00EC4D27">
      <w:r w:rsidRPr="00902C68">
        <w:t xml:space="preserve">My father is also the man who ran with Roosevelt in 1932. He ran for township trustee, was the only Democrat in the county who lost, and was probably the happiest man who listened to election returns that night. He couldn’t think of anything worse than being township trustee. </w:t>
      </w:r>
    </w:p>
    <w:p w14:paraId="10152671" w14:textId="77777777" w:rsidR="00951DA8" w:rsidRDefault="0086116A" w:rsidP="00EC4D27">
      <w:r w:rsidRPr="00902C68">
        <w:t xml:space="preserve">The reason he lost was that all the people figured that if he was trustee he wouldn’t have time to put roofs on their houses and paint their barns and paper their dining rooms </w:t>
      </w:r>
    </w:p>
    <w:p w14:paraId="72BF1B08" w14:textId="77777777" w:rsidR="00951DA8" w:rsidRDefault="00951DA8" w:rsidP="00EC4D27"/>
    <w:p w14:paraId="5C6DF905" w14:textId="02977F8E" w:rsidR="00951DA8" w:rsidRPr="00951DA8" w:rsidRDefault="00951DA8" w:rsidP="00EC4D27">
      <w:pPr>
        <w:rPr>
          <w:b/>
        </w:rPr>
      </w:pPr>
      <w:r w:rsidRPr="00EC4D27">
        <w:rPr>
          <w:b/>
        </w:rPr>
        <w:lastRenderedPageBreak/>
        <w:t>ERNIE (CONT’D):</w:t>
      </w:r>
    </w:p>
    <w:p w14:paraId="0598666C" w14:textId="287CF273" w:rsidR="00EC4D27" w:rsidRDefault="0086116A" w:rsidP="00EC4D27">
      <w:r w:rsidRPr="00902C68">
        <w:t xml:space="preserve">and fix their chimneys, and do a thousand and one other things for them. I guess when my father is gone that whole </w:t>
      </w:r>
      <w:proofErr w:type="spellStart"/>
      <w:r w:rsidRPr="00902C68">
        <w:t>neighborhood</w:t>
      </w:r>
      <w:proofErr w:type="spellEnd"/>
      <w:r w:rsidRPr="00902C68">
        <w:t xml:space="preserve"> will just sort of fall down.</w:t>
      </w:r>
    </w:p>
    <w:p w14:paraId="129B9A3C" w14:textId="203CE0C2" w:rsidR="00EC4D27" w:rsidRDefault="0086116A" w:rsidP="00EC4D27">
      <w:r w:rsidRPr="00902C68">
        <w:t>He used to work as a hired hand way over on the other side of the Wabash River. When he was courting my mother, every Sunday he would drive a horse six miles to the river, row a</w:t>
      </w:r>
      <w:r w:rsidR="00951DA8">
        <w:t xml:space="preserve"> </w:t>
      </w:r>
      <w:r w:rsidRPr="00902C68">
        <w:t xml:space="preserve">boat across, and then ride a bicycle ten miles to my </w:t>
      </w:r>
      <w:proofErr w:type="gramStart"/>
      <w:r w:rsidRPr="00902C68">
        <w:t>mothers</w:t>
      </w:r>
      <w:proofErr w:type="gramEnd"/>
      <w:r w:rsidRPr="00902C68">
        <w:t xml:space="preserve"> house. At midnight he started to reverse the process. My mother figured he either loved her or else was foolish and needed somebody to look after him, so she married him.</w:t>
      </w:r>
    </w:p>
    <w:p w14:paraId="0C84BC1D" w14:textId="77777777" w:rsidR="00EC4D27" w:rsidRDefault="0086116A" w:rsidP="00EC4D27">
      <w:r w:rsidRPr="00902C68">
        <w:t xml:space="preserve">My father has never lived anywhere except on a farm, and yet I don’t think he ever did like the farm very well. He has been happiest, I think, since he started renting out the farm. Ever since then he’s been Carpentering and handy-manning all about the </w:t>
      </w:r>
      <w:proofErr w:type="spellStart"/>
      <w:r w:rsidRPr="00902C68">
        <w:t>neighborhood</w:t>
      </w:r>
      <w:proofErr w:type="spellEnd"/>
      <w:r w:rsidRPr="00902C68">
        <w:t>. He is a wizard with tools, where other people are clumsy. He is a carpenter at heart.</w:t>
      </w:r>
    </w:p>
    <w:p w14:paraId="2C513C78" w14:textId="77777777" w:rsidR="00EC4D27" w:rsidRDefault="0086116A" w:rsidP="00EC4D27">
      <w:r w:rsidRPr="00902C68">
        <w:t xml:space="preserve">Once when he was a young man my father did start out to see the world. He went to Iowa to cut broom corn, but broke a leg and had to come home. He never went anywhere again till he was fifty-five, when he went to California to see his brother. </w:t>
      </w:r>
      <w:r w:rsidRPr="00593859">
        <w:t>He sat up all the way in a day coach.</w:t>
      </w:r>
      <w:r w:rsidRPr="00902C68">
        <w:t xml:space="preserve"> Later he went to New York, so he has seen both oceans.</w:t>
      </w:r>
    </w:p>
    <w:p w14:paraId="3298ECD2" w14:textId="77777777" w:rsidR="00951DA8" w:rsidRDefault="00951DA8" w:rsidP="00EC4D27"/>
    <w:p w14:paraId="43A78E05" w14:textId="3A087C7F" w:rsidR="00951DA8" w:rsidRDefault="00951DA8" w:rsidP="00EC4D27">
      <w:r>
        <w:rPr>
          <w:b/>
        </w:rPr>
        <w:lastRenderedPageBreak/>
        <w:t>ERNIE (CONT’D)</w:t>
      </w:r>
      <w:r w:rsidRPr="00902C68">
        <w:rPr>
          <w:b/>
        </w:rPr>
        <w:t>:</w:t>
      </w:r>
    </w:p>
    <w:p w14:paraId="07BB5A88" w14:textId="2FC214DF" w:rsidR="00EC4D27" w:rsidRDefault="0086116A" w:rsidP="00EC4D27">
      <w:r w:rsidRPr="00902C68">
        <w:t xml:space="preserve">He’s a very quiet man. He has never said a great deal to me all his life, and yet I feel that we have been very good friends. </w:t>
      </w:r>
    </w:p>
    <w:p w14:paraId="3ABD8ACF" w14:textId="77777777" w:rsidR="00EC4D27" w:rsidRDefault="0086116A" w:rsidP="00EC4D27">
      <w:r w:rsidRPr="00902C68">
        <w:t>He never gave me much advice, or told me to do this or that, or not to. He bought me a Ford roadster when I was about 16, and when I wrecked it a couple weeks later he never said a word. But he didn’t spare me either; I worked like a horse from the time I was nine.</w:t>
      </w:r>
    </w:p>
    <w:p w14:paraId="7E30CC4E" w14:textId="00A13D51" w:rsidR="00EC4D27" w:rsidRDefault="0086116A" w:rsidP="00EC4D27">
      <w:r w:rsidRPr="00902C68">
        <w:t>My father is now getting a little deaf. My mother says he can always hear what he isn’t supposed to hear. If my father doesn’t like people, he never says anything about it. If he does like people, he never says much about that either. He doesn’t swear or drink or smoke. He is honest, in letter and in spirit. He’s a good man without being at all annoying about it. He is very even tempered. If he has an enemy in this whole country, I have yet to hear about it.</w:t>
      </w:r>
      <w:commentRangeStart w:id="2"/>
    </w:p>
    <w:p w14:paraId="35616D84" w14:textId="359A6BF4" w:rsidR="00A71776" w:rsidRPr="00951DA8" w:rsidRDefault="0086116A" w:rsidP="00EC4D27">
      <w:pPr>
        <w:rPr>
          <w:rFonts w:ascii="Courier" w:hAnsi="Courier"/>
        </w:rPr>
      </w:pPr>
      <w:r w:rsidRPr="00951DA8">
        <w:rPr>
          <w:rFonts w:ascii="Courier" w:hAnsi="Courier"/>
        </w:rPr>
        <w:t>(BEAT</w:t>
      </w:r>
      <w:r w:rsidR="00951DA8" w:rsidRPr="00951DA8">
        <w:rPr>
          <w:rFonts w:ascii="Courier" w:hAnsi="Courier"/>
        </w:rPr>
        <w:t>. SFX: Ernie adjusts in his seat impatiently waiting for Jerry’s response.</w:t>
      </w:r>
      <w:r w:rsidRPr="00951DA8">
        <w:rPr>
          <w:rFonts w:ascii="Courier" w:hAnsi="Courier"/>
        </w:rPr>
        <w:t>)</w:t>
      </w:r>
    </w:p>
    <w:p w14:paraId="750090A7" w14:textId="584A3AAE" w:rsidR="00A71776" w:rsidRPr="00902C68" w:rsidRDefault="00902C68" w:rsidP="00902C68">
      <w:pPr>
        <w:pStyle w:val="CharacterDialogue"/>
      </w:pPr>
      <w:r w:rsidRPr="00902C68">
        <w:rPr>
          <w:b/>
        </w:rPr>
        <w:t>JERRY:</w:t>
      </w:r>
      <w:r w:rsidR="00A71776" w:rsidRPr="00902C68">
        <w:br/>
      </w:r>
      <w:r w:rsidR="0086116A" w:rsidRPr="00902C68">
        <w:t>I thought he went to see your mother twice a week, and it was twenty miles each way?</w:t>
      </w:r>
    </w:p>
    <w:p w14:paraId="52535566" w14:textId="10A34FE3" w:rsidR="00A71776" w:rsidRPr="00902C68" w:rsidRDefault="00902C68" w:rsidP="00902C68">
      <w:pPr>
        <w:pStyle w:val="CharacterDialogue"/>
      </w:pPr>
      <w:r w:rsidRPr="00902C68">
        <w:rPr>
          <w:b/>
        </w:rPr>
        <w:t>ERNIE:</w:t>
      </w:r>
      <w:r w:rsidR="00A71776" w:rsidRPr="00902C68">
        <w:br/>
      </w:r>
      <w:r w:rsidR="0086116A" w:rsidRPr="00902C68">
        <w:t>I don’t want him to feel like a fool.</w:t>
      </w:r>
    </w:p>
    <w:p w14:paraId="375A0614" w14:textId="25BC58E9" w:rsidR="00A71776" w:rsidRPr="00902C68" w:rsidRDefault="00902C68" w:rsidP="00902C68">
      <w:pPr>
        <w:pStyle w:val="CharacterDialogue"/>
      </w:pPr>
      <w:r w:rsidRPr="00902C68">
        <w:rPr>
          <w:b/>
        </w:rPr>
        <w:lastRenderedPageBreak/>
        <w:t>JERRY:</w:t>
      </w:r>
      <w:r w:rsidR="00A71776" w:rsidRPr="00902C68">
        <w:br/>
      </w:r>
      <w:r w:rsidR="0086116A" w:rsidRPr="00902C68">
        <w:t>Ha! Well, that’s not half-bad, then.</w:t>
      </w:r>
    </w:p>
    <w:p w14:paraId="2D932619" w14:textId="00186C1C" w:rsidR="00A71776" w:rsidRPr="00902C68" w:rsidRDefault="00902C68" w:rsidP="00902C68">
      <w:pPr>
        <w:pStyle w:val="CharacterDialogue"/>
      </w:pPr>
      <w:r w:rsidRPr="00902C68">
        <w:rPr>
          <w:b/>
        </w:rPr>
        <w:t>ERNIE:</w:t>
      </w:r>
      <w:r w:rsidR="00A71776" w:rsidRPr="00902C68">
        <w:br/>
      </w:r>
      <w:r w:rsidR="0086116A" w:rsidRPr="00902C68">
        <w:t>You’re just saying that because it’s true.</w:t>
      </w:r>
    </w:p>
    <w:p w14:paraId="29FFB8B2" w14:textId="682B7590" w:rsidR="00A71776" w:rsidRPr="00902C68" w:rsidRDefault="00902C68" w:rsidP="00902C68">
      <w:pPr>
        <w:pStyle w:val="CharacterDialogue"/>
      </w:pPr>
      <w:r w:rsidRPr="00902C68">
        <w:rPr>
          <w:b/>
        </w:rPr>
        <w:t>JERRY:</w:t>
      </w:r>
      <w:r w:rsidR="00A71776" w:rsidRPr="00902C68">
        <w:br/>
      </w:r>
      <w:r w:rsidR="0086116A" w:rsidRPr="00902C68">
        <w:t>I’m just saying it because…I’m being nice.</w:t>
      </w:r>
    </w:p>
    <w:p w14:paraId="61028EED" w14:textId="22188481" w:rsidR="00A71776" w:rsidRPr="00902C68" w:rsidRDefault="00902C68" w:rsidP="00902C68">
      <w:pPr>
        <w:pStyle w:val="CharacterDialogue"/>
      </w:pPr>
      <w:r w:rsidRPr="00902C68">
        <w:rPr>
          <w:b/>
        </w:rPr>
        <w:t>ERNIE:</w:t>
      </w:r>
      <w:r w:rsidR="00A71776" w:rsidRPr="00902C68">
        <w:br/>
      </w:r>
      <w:r w:rsidR="0086116A" w:rsidRPr="00902C68">
        <w:t>You don’t believe it then?</w:t>
      </w:r>
    </w:p>
    <w:p w14:paraId="2B9E5662" w14:textId="3F6DE590" w:rsidR="00A71776" w:rsidRPr="00902C68" w:rsidRDefault="00902C68" w:rsidP="00902C68">
      <w:pPr>
        <w:pStyle w:val="CharacterDialogue"/>
      </w:pPr>
      <w:r w:rsidRPr="00902C68">
        <w:rPr>
          <w:b/>
        </w:rPr>
        <w:t>JERRY:</w:t>
      </w:r>
      <w:r w:rsidR="00A71776" w:rsidRPr="00902C68">
        <w:br/>
      </w:r>
      <w:r w:rsidR="0086116A" w:rsidRPr="00902C68">
        <w:t xml:space="preserve">I could look over it and </w:t>
      </w:r>
      <w:r w:rsidR="0086116A" w:rsidRPr="00902C68">
        <w:rPr>
          <w:i/>
        </w:rPr>
        <w:t>make</w:t>
      </w:r>
      <w:r w:rsidR="0086116A" w:rsidRPr="00902C68">
        <w:t xml:space="preserve"> it true for you.</w:t>
      </w:r>
    </w:p>
    <w:p w14:paraId="5844373B" w14:textId="15521CBB" w:rsidR="00A71776" w:rsidRPr="00902C68" w:rsidRDefault="00902C68" w:rsidP="00902C68">
      <w:pPr>
        <w:pStyle w:val="CharacterDialogue"/>
      </w:pPr>
      <w:r w:rsidRPr="00902C68">
        <w:rPr>
          <w:b/>
        </w:rPr>
        <w:t>ERNIE:</w:t>
      </w:r>
      <w:r w:rsidR="00A71776" w:rsidRPr="00902C68">
        <w:br/>
      </w:r>
      <w:r w:rsidR="0086116A" w:rsidRPr="00902C68">
        <w:t>Oh, boy…here we go…</w:t>
      </w:r>
    </w:p>
    <w:p w14:paraId="609366A1" w14:textId="1842ACA5" w:rsidR="00A71776" w:rsidRPr="00951DA8" w:rsidRDefault="0086116A" w:rsidP="00902C68">
      <w:pPr>
        <w:pStyle w:val="CharacterDialogue"/>
        <w:rPr>
          <w:rFonts w:ascii="Courier" w:hAnsi="Courier"/>
        </w:rPr>
      </w:pPr>
      <w:r w:rsidRPr="00951DA8">
        <w:rPr>
          <w:rFonts w:ascii="Courier" w:hAnsi="Courier"/>
        </w:rPr>
        <w:t>(</w:t>
      </w:r>
      <w:r w:rsidR="00EC4D27" w:rsidRPr="00951DA8">
        <w:rPr>
          <w:rFonts w:ascii="Courier" w:hAnsi="Courier"/>
        </w:rPr>
        <w:t>W/T: Jerry giggles.</w:t>
      </w:r>
      <w:r w:rsidRPr="00951DA8">
        <w:rPr>
          <w:rFonts w:ascii="Courier" w:hAnsi="Courier"/>
        </w:rPr>
        <w:t>)</w:t>
      </w:r>
      <w:commentRangeEnd w:id="2"/>
      <w:r w:rsidR="002B6237">
        <w:rPr>
          <w:rStyle w:val="CommentReference"/>
        </w:rPr>
        <w:commentReference w:id="2"/>
      </w:r>
    </w:p>
    <w:p w14:paraId="1C311537" w14:textId="77777777" w:rsidR="00BD3389" w:rsidRPr="008B1202" w:rsidRDefault="00BD3389" w:rsidP="00BD3389">
      <w:pPr>
        <w:ind w:left="4320" w:firstLine="720"/>
        <w:rPr>
          <w:rFonts w:ascii="Courier" w:hAnsi="Courier"/>
          <w:b/>
          <w:szCs w:val="26"/>
        </w:rPr>
      </w:pPr>
      <w:r>
        <w:rPr>
          <w:rFonts w:ascii="Courier" w:hAnsi="Courier"/>
          <w:b/>
          <w:szCs w:val="26"/>
        </w:rPr>
        <w:t>MUSIC SEGUE</w:t>
      </w:r>
      <w:r w:rsidRPr="008B1202">
        <w:rPr>
          <w:rFonts w:ascii="Courier" w:hAnsi="Courier"/>
          <w:b/>
          <w:szCs w:val="26"/>
        </w:rPr>
        <w:t>:</w:t>
      </w:r>
    </w:p>
    <w:p w14:paraId="1FDE3FA3" w14:textId="77777777" w:rsidR="00290E7B" w:rsidRDefault="00290E7B" w:rsidP="00902C68">
      <w:pPr>
        <w:pStyle w:val="CharacterDialogue"/>
        <w:rPr>
          <w:b/>
        </w:rPr>
        <w:sectPr w:rsidR="00290E7B" w:rsidSect="00290E7B">
          <w:pgSz w:w="12240" w:h="15840" w:code="1"/>
          <w:pgMar w:top="1440" w:right="1440" w:bottom="1440" w:left="1440" w:header="708" w:footer="708" w:gutter="0"/>
          <w:cols w:space="708"/>
          <w:docGrid w:linePitch="360"/>
        </w:sectPr>
      </w:pPr>
    </w:p>
    <w:p w14:paraId="4E8B0A9E" w14:textId="46191D89" w:rsidR="00637B3F" w:rsidRDefault="00637B3F" w:rsidP="00637B3F">
      <w:pPr>
        <w:pStyle w:val="Slugline"/>
      </w:pPr>
      <w:r>
        <w:lastRenderedPageBreak/>
        <w:t>8a. INT. NPR STUDIO - DAY</w:t>
      </w:r>
    </w:p>
    <w:p w14:paraId="472327AA" w14:textId="77777777" w:rsidR="00637B3F" w:rsidRPr="008B1202" w:rsidRDefault="00637B3F" w:rsidP="00637B3F">
      <w:pPr>
        <w:rPr>
          <w:rFonts w:ascii="Courier" w:hAnsi="Courier"/>
          <w:szCs w:val="26"/>
        </w:rPr>
      </w:pPr>
      <w:r w:rsidRPr="008B1202">
        <w:rPr>
          <w:rFonts w:ascii="Courier" w:hAnsi="Courier"/>
          <w:szCs w:val="26"/>
        </w:rPr>
        <w:t>(MUSIC: Continues to play under this.)</w:t>
      </w:r>
    </w:p>
    <w:p w14:paraId="2AB57D8D" w14:textId="77777777" w:rsidR="00637B3F" w:rsidRPr="00681B53" w:rsidRDefault="00637B3F" w:rsidP="00637B3F">
      <w:pPr>
        <w:rPr>
          <w:rFonts w:ascii="Courier" w:hAnsi="Courier"/>
          <w:szCs w:val="26"/>
        </w:rPr>
      </w:pPr>
      <w:r w:rsidRPr="008B1202">
        <w:rPr>
          <w:rFonts w:ascii="Courier" w:hAnsi="Courier"/>
          <w:szCs w:val="26"/>
        </w:rPr>
        <w:t>(SFX: Small studio ambience.)</w:t>
      </w:r>
    </w:p>
    <w:p w14:paraId="1FC0DBF6" w14:textId="77777777" w:rsidR="00637B3F" w:rsidRPr="008B1202" w:rsidRDefault="00597427" w:rsidP="00637B3F">
      <w:pPr>
        <w:rPr>
          <w:rFonts w:ascii="Courier" w:hAnsi="Courier"/>
          <w:b/>
          <w:szCs w:val="26"/>
        </w:rPr>
      </w:pPr>
      <w:r w:rsidRPr="002825CA">
        <w:rPr>
          <w:rFonts w:ascii="Courier" w:hAnsi="Courier"/>
          <w:b/>
          <w:szCs w:val="26"/>
        </w:rPr>
        <w:t>DAN V. PRESCOTT:</w:t>
      </w:r>
      <w:r w:rsidR="00A71776" w:rsidRPr="00902C68">
        <w:br/>
      </w:r>
      <w:r w:rsidR="0086116A" w:rsidRPr="00902C68">
        <w:t>Next time on The Ernie Pyle Experiment</w:t>
      </w:r>
      <w:r w:rsidR="00637B3F" w:rsidRPr="00954E1B">
        <w:t xml:space="preserve">: </w:t>
      </w:r>
      <w:r w:rsidR="00637B3F" w:rsidRPr="008B1202">
        <w:rPr>
          <w:rFonts w:ascii="Courier" w:hAnsi="Courier"/>
          <w:szCs w:val="26"/>
        </w:rPr>
        <w:tab/>
      </w:r>
      <w:r w:rsidR="00637B3F" w:rsidRPr="008B1202">
        <w:rPr>
          <w:rFonts w:ascii="Courier" w:hAnsi="Courier"/>
          <w:szCs w:val="26"/>
        </w:rPr>
        <w:tab/>
      </w:r>
      <w:r w:rsidR="00637B3F" w:rsidRPr="008B1202">
        <w:rPr>
          <w:rFonts w:ascii="Courier" w:hAnsi="Courier"/>
          <w:szCs w:val="26"/>
        </w:rPr>
        <w:tab/>
      </w:r>
      <w:r w:rsidR="00637B3F" w:rsidRPr="008B1202">
        <w:rPr>
          <w:rFonts w:ascii="Courier" w:hAnsi="Courier"/>
          <w:szCs w:val="26"/>
        </w:rPr>
        <w:tab/>
      </w:r>
      <w:r w:rsidR="00637B3F" w:rsidRPr="008B1202">
        <w:rPr>
          <w:rFonts w:ascii="Courier" w:hAnsi="Courier"/>
          <w:szCs w:val="26"/>
        </w:rPr>
        <w:tab/>
      </w:r>
      <w:r w:rsidR="00637B3F" w:rsidRPr="008B1202">
        <w:rPr>
          <w:rFonts w:ascii="Courier" w:hAnsi="Courier"/>
          <w:szCs w:val="26"/>
        </w:rPr>
        <w:tab/>
      </w:r>
      <w:r w:rsidR="00637B3F" w:rsidRPr="008B1202">
        <w:rPr>
          <w:rFonts w:ascii="Courier" w:hAnsi="Courier"/>
          <w:szCs w:val="26"/>
        </w:rPr>
        <w:tab/>
      </w:r>
      <w:r w:rsidR="00637B3F">
        <w:rPr>
          <w:rFonts w:ascii="Courier" w:hAnsi="Courier"/>
          <w:szCs w:val="26"/>
        </w:rPr>
        <w:tab/>
      </w:r>
      <w:r w:rsidR="00637B3F">
        <w:rPr>
          <w:rFonts w:ascii="Courier" w:hAnsi="Courier"/>
          <w:szCs w:val="26"/>
        </w:rPr>
        <w:tab/>
      </w:r>
      <w:r w:rsidR="00637B3F">
        <w:rPr>
          <w:rFonts w:ascii="Courier" w:hAnsi="Courier"/>
          <w:szCs w:val="26"/>
        </w:rPr>
        <w:tab/>
      </w:r>
      <w:r w:rsidR="00637B3F">
        <w:rPr>
          <w:rFonts w:ascii="Courier" w:hAnsi="Courier"/>
          <w:szCs w:val="26"/>
        </w:rPr>
        <w:tab/>
      </w:r>
      <w:r w:rsidR="00637B3F">
        <w:rPr>
          <w:rFonts w:ascii="Courier" w:hAnsi="Courier"/>
          <w:szCs w:val="26"/>
        </w:rPr>
        <w:tab/>
      </w:r>
      <w:r w:rsidR="00637B3F">
        <w:rPr>
          <w:rFonts w:ascii="Courier" w:hAnsi="Courier"/>
          <w:szCs w:val="26"/>
        </w:rPr>
        <w:tab/>
      </w:r>
      <w:r w:rsidR="00637B3F" w:rsidRPr="008B1202">
        <w:rPr>
          <w:rFonts w:ascii="Courier" w:hAnsi="Courier"/>
          <w:b/>
          <w:szCs w:val="26"/>
        </w:rPr>
        <w:t>CROSS TO:</w:t>
      </w:r>
    </w:p>
    <w:p w14:paraId="225A7B77" w14:textId="44C33306" w:rsidR="00EC4D27" w:rsidRDefault="00EC4D27" w:rsidP="00597427">
      <w:pPr>
        <w:rPr>
          <w:rFonts w:ascii="Courier" w:hAnsi="Courier"/>
          <w:b/>
          <w:szCs w:val="26"/>
        </w:rPr>
      </w:pPr>
    </w:p>
    <w:p w14:paraId="0F895209" w14:textId="221CE97B" w:rsidR="00637B3F" w:rsidRDefault="00637B3F" w:rsidP="00597427">
      <w:pPr>
        <w:rPr>
          <w:rFonts w:ascii="Courier" w:hAnsi="Courier"/>
          <w:b/>
          <w:szCs w:val="26"/>
        </w:rPr>
      </w:pPr>
    </w:p>
    <w:p w14:paraId="4A35CEBA" w14:textId="0D489482" w:rsidR="00637B3F" w:rsidRDefault="00637B3F" w:rsidP="00597427">
      <w:pPr>
        <w:rPr>
          <w:rFonts w:ascii="Courier" w:hAnsi="Courier"/>
          <w:b/>
          <w:szCs w:val="26"/>
        </w:rPr>
      </w:pPr>
    </w:p>
    <w:p w14:paraId="3475F806" w14:textId="2CB8CBE2" w:rsidR="00637B3F" w:rsidRDefault="00637B3F" w:rsidP="00597427">
      <w:pPr>
        <w:rPr>
          <w:rFonts w:ascii="Courier" w:hAnsi="Courier"/>
          <w:b/>
          <w:szCs w:val="26"/>
        </w:rPr>
      </w:pPr>
    </w:p>
    <w:p w14:paraId="48725E70" w14:textId="669DD783" w:rsidR="00637B3F" w:rsidRDefault="00637B3F" w:rsidP="00597427">
      <w:pPr>
        <w:rPr>
          <w:rFonts w:ascii="Courier" w:hAnsi="Courier"/>
          <w:b/>
          <w:szCs w:val="26"/>
        </w:rPr>
      </w:pPr>
    </w:p>
    <w:p w14:paraId="50619AD9" w14:textId="5F580346" w:rsidR="00637B3F" w:rsidRDefault="00637B3F" w:rsidP="00597427">
      <w:pPr>
        <w:rPr>
          <w:rFonts w:ascii="Courier" w:hAnsi="Courier"/>
          <w:b/>
          <w:szCs w:val="26"/>
        </w:rPr>
      </w:pPr>
    </w:p>
    <w:p w14:paraId="4E826C52" w14:textId="7C826219" w:rsidR="00637B3F" w:rsidRDefault="00637B3F" w:rsidP="00597427">
      <w:pPr>
        <w:rPr>
          <w:rFonts w:ascii="Courier" w:hAnsi="Courier"/>
          <w:b/>
          <w:szCs w:val="26"/>
        </w:rPr>
      </w:pPr>
    </w:p>
    <w:p w14:paraId="30FA50E5" w14:textId="0DFE25C1" w:rsidR="00637B3F" w:rsidRDefault="00637B3F" w:rsidP="00597427">
      <w:pPr>
        <w:rPr>
          <w:rFonts w:ascii="Courier" w:hAnsi="Courier"/>
          <w:b/>
          <w:szCs w:val="26"/>
        </w:rPr>
      </w:pPr>
    </w:p>
    <w:p w14:paraId="69FB184E" w14:textId="60E05534" w:rsidR="00637B3F" w:rsidRDefault="00637B3F" w:rsidP="00597427">
      <w:pPr>
        <w:rPr>
          <w:rFonts w:ascii="Courier" w:hAnsi="Courier"/>
          <w:b/>
          <w:szCs w:val="26"/>
        </w:rPr>
      </w:pPr>
    </w:p>
    <w:p w14:paraId="1931A92C" w14:textId="2133CB70" w:rsidR="00637B3F" w:rsidRDefault="00637B3F" w:rsidP="00597427">
      <w:pPr>
        <w:rPr>
          <w:rFonts w:ascii="Courier" w:hAnsi="Courier"/>
          <w:b/>
          <w:szCs w:val="26"/>
        </w:rPr>
      </w:pPr>
    </w:p>
    <w:p w14:paraId="5B1041FB" w14:textId="19C0202A" w:rsidR="00637B3F" w:rsidRDefault="00637B3F" w:rsidP="00597427">
      <w:pPr>
        <w:rPr>
          <w:rFonts w:ascii="Courier" w:hAnsi="Courier"/>
          <w:b/>
          <w:szCs w:val="26"/>
        </w:rPr>
      </w:pPr>
    </w:p>
    <w:p w14:paraId="7A9EA6E6" w14:textId="3375B5E0" w:rsidR="00637B3F" w:rsidRDefault="00637B3F" w:rsidP="00597427">
      <w:pPr>
        <w:rPr>
          <w:rFonts w:ascii="Courier" w:hAnsi="Courier"/>
          <w:b/>
          <w:szCs w:val="26"/>
        </w:rPr>
      </w:pPr>
    </w:p>
    <w:p w14:paraId="45CF10A4" w14:textId="33BE3B3F" w:rsidR="00637B3F" w:rsidRDefault="00637B3F" w:rsidP="00597427">
      <w:pPr>
        <w:rPr>
          <w:rFonts w:ascii="Courier" w:hAnsi="Courier"/>
          <w:b/>
          <w:szCs w:val="26"/>
        </w:rPr>
      </w:pPr>
    </w:p>
    <w:p w14:paraId="23F3A74C" w14:textId="5565C60E" w:rsidR="00637B3F" w:rsidRDefault="00637B3F" w:rsidP="00597427">
      <w:pPr>
        <w:rPr>
          <w:rFonts w:ascii="Courier" w:hAnsi="Courier"/>
          <w:b/>
          <w:szCs w:val="26"/>
        </w:rPr>
      </w:pPr>
    </w:p>
    <w:p w14:paraId="3C6BF0CF" w14:textId="14021A5B" w:rsidR="00637B3F" w:rsidRDefault="00637B3F" w:rsidP="00597427">
      <w:pPr>
        <w:rPr>
          <w:rFonts w:ascii="Courier" w:hAnsi="Courier"/>
          <w:b/>
          <w:szCs w:val="26"/>
        </w:rPr>
      </w:pPr>
    </w:p>
    <w:p w14:paraId="068B3338" w14:textId="2DADF78C" w:rsidR="00637B3F" w:rsidRPr="008B1202" w:rsidRDefault="00637B3F" w:rsidP="00637B3F">
      <w:pPr>
        <w:rPr>
          <w:rFonts w:ascii="Courier" w:hAnsi="Courier"/>
          <w:b/>
          <w:szCs w:val="26"/>
          <w:u w:val="single"/>
        </w:rPr>
      </w:pPr>
      <w:r>
        <w:rPr>
          <w:rFonts w:ascii="Courier" w:hAnsi="Courier"/>
          <w:b/>
          <w:szCs w:val="26"/>
          <w:u w:val="single"/>
        </w:rPr>
        <w:lastRenderedPageBreak/>
        <w:t>8</w:t>
      </w:r>
      <w:r w:rsidRPr="008B1202">
        <w:rPr>
          <w:rFonts w:ascii="Courier" w:hAnsi="Courier"/>
          <w:b/>
          <w:szCs w:val="26"/>
          <w:u w:val="single"/>
        </w:rPr>
        <w:t>b. MONTAGE</w:t>
      </w:r>
    </w:p>
    <w:p w14:paraId="2538A56A" w14:textId="0F4C3530" w:rsidR="00637B3F" w:rsidRPr="008B1202" w:rsidRDefault="00637B3F" w:rsidP="00637B3F">
      <w:pPr>
        <w:rPr>
          <w:rFonts w:ascii="Courier" w:hAnsi="Courier"/>
          <w:szCs w:val="26"/>
        </w:rPr>
      </w:pPr>
      <w:r w:rsidRPr="008B1202">
        <w:rPr>
          <w:rFonts w:ascii="Courier" w:hAnsi="Courier"/>
          <w:szCs w:val="26"/>
        </w:rPr>
        <w:t>A preview cuts</w:t>
      </w:r>
      <w:r>
        <w:rPr>
          <w:rFonts w:ascii="Courier" w:hAnsi="Courier"/>
          <w:szCs w:val="26"/>
        </w:rPr>
        <w:t xml:space="preserve"> and sound bites from episode 6</w:t>
      </w:r>
      <w:r w:rsidRPr="008B1202">
        <w:rPr>
          <w:rFonts w:ascii="Courier" w:hAnsi="Courier"/>
          <w:szCs w:val="26"/>
        </w:rPr>
        <w:t>.</w:t>
      </w:r>
    </w:p>
    <w:p w14:paraId="092EA495" w14:textId="77777777" w:rsidR="00637B3F" w:rsidRPr="008B1202" w:rsidRDefault="00637B3F" w:rsidP="00637B3F">
      <w:pPr>
        <w:rPr>
          <w:rFonts w:ascii="Courier" w:hAnsi="Courier"/>
          <w:b/>
          <w:szCs w:val="26"/>
        </w:rPr>
      </w:pP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b/>
          <w:szCs w:val="26"/>
        </w:rPr>
        <w:t>CROSS TO:</w:t>
      </w:r>
    </w:p>
    <w:p w14:paraId="2FB9D0C7" w14:textId="61AD2A1F" w:rsidR="00637B3F" w:rsidRDefault="00637B3F" w:rsidP="00597427">
      <w:pPr>
        <w:rPr>
          <w:rFonts w:ascii="Courier" w:hAnsi="Courier"/>
          <w:b/>
          <w:szCs w:val="26"/>
        </w:rPr>
      </w:pPr>
    </w:p>
    <w:p w14:paraId="4B35C093" w14:textId="6829B505" w:rsidR="00637B3F" w:rsidRDefault="00637B3F" w:rsidP="00597427">
      <w:pPr>
        <w:rPr>
          <w:rFonts w:ascii="Courier" w:hAnsi="Courier"/>
          <w:b/>
          <w:szCs w:val="26"/>
        </w:rPr>
      </w:pPr>
    </w:p>
    <w:p w14:paraId="2312770E" w14:textId="166E1FB1" w:rsidR="00637B3F" w:rsidRDefault="00637B3F" w:rsidP="00597427">
      <w:pPr>
        <w:rPr>
          <w:rFonts w:ascii="Courier" w:hAnsi="Courier"/>
          <w:b/>
          <w:szCs w:val="26"/>
        </w:rPr>
      </w:pPr>
    </w:p>
    <w:p w14:paraId="19C28758" w14:textId="56CEFDBB" w:rsidR="00637B3F" w:rsidRDefault="00637B3F" w:rsidP="00597427">
      <w:pPr>
        <w:rPr>
          <w:rFonts w:ascii="Courier" w:hAnsi="Courier"/>
          <w:b/>
          <w:szCs w:val="26"/>
        </w:rPr>
      </w:pPr>
    </w:p>
    <w:p w14:paraId="5DE8C2B4" w14:textId="45825014" w:rsidR="00637B3F" w:rsidRDefault="00637B3F" w:rsidP="00597427">
      <w:pPr>
        <w:rPr>
          <w:rFonts w:ascii="Courier" w:hAnsi="Courier"/>
          <w:b/>
          <w:szCs w:val="26"/>
        </w:rPr>
      </w:pPr>
    </w:p>
    <w:p w14:paraId="3346DD31" w14:textId="40A0770B" w:rsidR="00637B3F" w:rsidRDefault="00637B3F" w:rsidP="00597427">
      <w:pPr>
        <w:rPr>
          <w:rFonts w:ascii="Courier" w:hAnsi="Courier"/>
          <w:b/>
          <w:szCs w:val="26"/>
        </w:rPr>
      </w:pPr>
    </w:p>
    <w:p w14:paraId="6703BD75" w14:textId="158810E4" w:rsidR="00637B3F" w:rsidRDefault="00637B3F" w:rsidP="00597427">
      <w:pPr>
        <w:rPr>
          <w:rFonts w:ascii="Courier" w:hAnsi="Courier"/>
          <w:b/>
          <w:szCs w:val="26"/>
        </w:rPr>
      </w:pPr>
    </w:p>
    <w:p w14:paraId="1FFCB713" w14:textId="3D0808E1" w:rsidR="00637B3F" w:rsidRDefault="00637B3F" w:rsidP="00597427">
      <w:pPr>
        <w:rPr>
          <w:rFonts w:ascii="Courier" w:hAnsi="Courier"/>
          <w:b/>
          <w:szCs w:val="26"/>
        </w:rPr>
      </w:pPr>
    </w:p>
    <w:p w14:paraId="78496352" w14:textId="32743AD9" w:rsidR="00637B3F" w:rsidRDefault="00637B3F" w:rsidP="00597427">
      <w:pPr>
        <w:rPr>
          <w:rFonts w:ascii="Courier" w:hAnsi="Courier"/>
          <w:b/>
          <w:szCs w:val="26"/>
        </w:rPr>
      </w:pPr>
    </w:p>
    <w:p w14:paraId="30026CA0" w14:textId="680E0F23" w:rsidR="00637B3F" w:rsidRDefault="00637B3F" w:rsidP="00597427">
      <w:pPr>
        <w:rPr>
          <w:rFonts w:ascii="Courier" w:hAnsi="Courier"/>
          <w:b/>
          <w:szCs w:val="26"/>
        </w:rPr>
      </w:pPr>
    </w:p>
    <w:p w14:paraId="7E67A9D2" w14:textId="69EAE402" w:rsidR="00637B3F" w:rsidRDefault="00637B3F" w:rsidP="00597427">
      <w:pPr>
        <w:rPr>
          <w:rFonts w:ascii="Courier" w:hAnsi="Courier"/>
          <w:b/>
          <w:szCs w:val="26"/>
        </w:rPr>
      </w:pPr>
    </w:p>
    <w:p w14:paraId="733A1157" w14:textId="15B83709" w:rsidR="00637B3F" w:rsidRDefault="00637B3F" w:rsidP="00597427">
      <w:pPr>
        <w:rPr>
          <w:rFonts w:ascii="Courier" w:hAnsi="Courier"/>
          <w:b/>
          <w:szCs w:val="26"/>
        </w:rPr>
      </w:pPr>
    </w:p>
    <w:p w14:paraId="572414A2" w14:textId="1E3865D1" w:rsidR="00637B3F" w:rsidRDefault="00637B3F" w:rsidP="00597427">
      <w:pPr>
        <w:rPr>
          <w:rFonts w:ascii="Courier" w:hAnsi="Courier"/>
          <w:b/>
          <w:szCs w:val="26"/>
        </w:rPr>
      </w:pPr>
    </w:p>
    <w:p w14:paraId="74A6CA08" w14:textId="3DA17D35" w:rsidR="00637B3F" w:rsidRDefault="00637B3F" w:rsidP="00597427">
      <w:pPr>
        <w:rPr>
          <w:rFonts w:ascii="Courier" w:hAnsi="Courier"/>
          <w:b/>
          <w:szCs w:val="26"/>
        </w:rPr>
      </w:pPr>
    </w:p>
    <w:p w14:paraId="774D2E18" w14:textId="66EE58BC" w:rsidR="00637B3F" w:rsidRDefault="00637B3F" w:rsidP="00597427">
      <w:pPr>
        <w:rPr>
          <w:rFonts w:ascii="Courier" w:hAnsi="Courier"/>
          <w:b/>
          <w:szCs w:val="26"/>
        </w:rPr>
      </w:pPr>
    </w:p>
    <w:p w14:paraId="60CF149D" w14:textId="0356AF98" w:rsidR="00637B3F" w:rsidRDefault="00637B3F" w:rsidP="00597427">
      <w:pPr>
        <w:rPr>
          <w:rFonts w:ascii="Courier" w:hAnsi="Courier"/>
          <w:b/>
          <w:szCs w:val="26"/>
        </w:rPr>
      </w:pPr>
    </w:p>
    <w:p w14:paraId="2F9B048E" w14:textId="690A871D" w:rsidR="00637B3F" w:rsidRDefault="00637B3F" w:rsidP="00597427">
      <w:pPr>
        <w:rPr>
          <w:rFonts w:ascii="Courier" w:hAnsi="Courier"/>
          <w:b/>
          <w:szCs w:val="26"/>
        </w:rPr>
      </w:pPr>
    </w:p>
    <w:p w14:paraId="53EE40F8" w14:textId="77777777" w:rsidR="00637B3F" w:rsidRPr="00597427" w:rsidRDefault="00637B3F" w:rsidP="00597427">
      <w:pPr>
        <w:rPr>
          <w:rFonts w:ascii="Courier" w:hAnsi="Courier"/>
          <w:b/>
          <w:szCs w:val="26"/>
        </w:rPr>
      </w:pPr>
    </w:p>
    <w:p w14:paraId="43F45D83" w14:textId="66B8FC1F" w:rsidR="00637B3F" w:rsidRPr="008B1202" w:rsidRDefault="00637B3F" w:rsidP="00637B3F">
      <w:pPr>
        <w:rPr>
          <w:rFonts w:ascii="Courier" w:hAnsi="Courier"/>
          <w:b/>
          <w:szCs w:val="26"/>
          <w:u w:val="single"/>
        </w:rPr>
      </w:pPr>
      <w:r>
        <w:rPr>
          <w:rFonts w:ascii="Courier" w:hAnsi="Courier"/>
          <w:b/>
          <w:szCs w:val="26"/>
          <w:u w:val="single"/>
        </w:rPr>
        <w:lastRenderedPageBreak/>
        <w:t>8</w:t>
      </w:r>
      <w:r w:rsidRPr="008B1202">
        <w:rPr>
          <w:rFonts w:ascii="Courier" w:hAnsi="Courier"/>
          <w:b/>
          <w:szCs w:val="26"/>
          <w:u w:val="single"/>
        </w:rPr>
        <w:t>c. INT. NPR STUDIO - PRESENT</w:t>
      </w:r>
    </w:p>
    <w:p w14:paraId="10B431B3" w14:textId="77777777" w:rsidR="00637B3F" w:rsidRPr="008B1202" w:rsidRDefault="00637B3F" w:rsidP="00637B3F">
      <w:pPr>
        <w:rPr>
          <w:rFonts w:ascii="Courier" w:hAnsi="Courier"/>
          <w:szCs w:val="26"/>
        </w:rPr>
      </w:pPr>
      <w:r w:rsidRPr="008B1202">
        <w:rPr>
          <w:rFonts w:ascii="Courier" w:hAnsi="Courier"/>
          <w:szCs w:val="26"/>
        </w:rPr>
        <w:t>(MUSIC: Continues to play under this.)</w:t>
      </w:r>
    </w:p>
    <w:p w14:paraId="6BE361F6" w14:textId="77777777" w:rsidR="00637B3F" w:rsidRPr="00146185" w:rsidRDefault="00637B3F" w:rsidP="00637B3F">
      <w:pPr>
        <w:rPr>
          <w:rFonts w:ascii="Courier" w:hAnsi="Courier"/>
          <w:szCs w:val="26"/>
        </w:rPr>
      </w:pPr>
      <w:r w:rsidRPr="008B1202">
        <w:rPr>
          <w:rFonts w:ascii="Courier" w:hAnsi="Courier"/>
          <w:szCs w:val="26"/>
        </w:rPr>
        <w:t>(SFX: Small studio ambience.)</w:t>
      </w:r>
    </w:p>
    <w:p w14:paraId="4CB80E0C" w14:textId="0D321494" w:rsidR="0005305D" w:rsidRPr="0005305D" w:rsidRDefault="00637B3F" w:rsidP="00637B3F">
      <w:pPr>
        <w:pStyle w:val="CharacterDialogue"/>
      </w:pPr>
      <w:r w:rsidRPr="00C70B0B">
        <w:rPr>
          <w:b/>
        </w:rPr>
        <w:t>DAN V. PRESCOTT</w:t>
      </w:r>
      <w:r>
        <w:rPr>
          <w:b/>
        </w:rPr>
        <w:t xml:space="preserve"> (CONT’D)</w:t>
      </w:r>
      <w:r w:rsidRPr="00C70B0B">
        <w:rPr>
          <w:b/>
        </w:rPr>
        <w:t>:</w:t>
      </w:r>
      <w:r>
        <w:br/>
      </w:r>
      <w:r w:rsidR="0086116A" w:rsidRPr="00902C68">
        <w:t>Back next time with more stories from The Ernie Pyle Experiment. I’m Dan</w:t>
      </w:r>
      <w:r>
        <w:t xml:space="preserve"> V.</w:t>
      </w:r>
      <w:r w:rsidR="0086116A" w:rsidRPr="00902C68">
        <w:t xml:space="preserve"> Prescott, reminding you that the good road will never end, if you stay on it.</w:t>
      </w:r>
    </w:p>
    <w:p w14:paraId="4BFFC56A" w14:textId="77777777" w:rsidR="0005305D" w:rsidRPr="0021068A" w:rsidRDefault="0005305D" w:rsidP="0005305D">
      <w:pPr>
        <w:ind w:firstLine="5760"/>
        <w:rPr>
          <w:rFonts w:cs="Courier New"/>
          <w:b/>
          <w:szCs w:val="26"/>
        </w:rPr>
      </w:pPr>
      <w:r w:rsidRPr="0021068A">
        <w:rPr>
          <w:rFonts w:cs="Courier New"/>
          <w:b/>
          <w:szCs w:val="26"/>
        </w:rPr>
        <w:t>FADE TO:</w:t>
      </w:r>
    </w:p>
    <w:p w14:paraId="25B4A682" w14:textId="77777777" w:rsidR="00637B3F" w:rsidRPr="008B1202" w:rsidRDefault="00637B3F" w:rsidP="00637B3F">
      <w:pPr>
        <w:rPr>
          <w:rFonts w:ascii="Courier" w:hAnsi="Courier"/>
          <w:szCs w:val="26"/>
        </w:rPr>
      </w:pPr>
      <w:r w:rsidRPr="008B1202">
        <w:rPr>
          <w:rFonts w:ascii="Courier" w:hAnsi="Courier"/>
          <w:szCs w:val="26"/>
        </w:rPr>
        <w:t>(MUSIC: “THE WASHINGTON POST MARCH”.)</w:t>
      </w:r>
    </w:p>
    <w:p w14:paraId="1E649475" w14:textId="77777777" w:rsidR="00637B3F" w:rsidRPr="008B1202" w:rsidRDefault="00637B3F" w:rsidP="00637B3F">
      <w:pPr>
        <w:ind w:left="5040" w:firstLine="720"/>
        <w:rPr>
          <w:rFonts w:ascii="Courier" w:hAnsi="Courier"/>
          <w:b/>
          <w:szCs w:val="26"/>
        </w:rPr>
      </w:pPr>
      <w:r w:rsidRPr="008B1202">
        <w:rPr>
          <w:rFonts w:ascii="Courier" w:hAnsi="Courier"/>
          <w:b/>
          <w:szCs w:val="26"/>
        </w:rPr>
        <w:t>CREDIT ROLL</w:t>
      </w:r>
    </w:p>
    <w:p w14:paraId="13A00E12" w14:textId="77777777" w:rsidR="00637B3F" w:rsidRPr="008B1202" w:rsidRDefault="00637B3F" w:rsidP="00637B3F">
      <w:pPr>
        <w:rPr>
          <w:rFonts w:ascii="Courier" w:hAnsi="Courier"/>
          <w:szCs w:val="26"/>
        </w:rPr>
      </w:pPr>
      <w:r w:rsidRPr="008B1202">
        <w:rPr>
          <w:rFonts w:ascii="Courier" w:hAnsi="Courier"/>
          <w:szCs w:val="26"/>
        </w:rPr>
        <w:t>(MUSIC: Continues to play under this.)</w:t>
      </w:r>
    </w:p>
    <w:p w14:paraId="7E48798A" w14:textId="77777777" w:rsidR="00637B3F" w:rsidRPr="00667B12" w:rsidRDefault="00637B3F" w:rsidP="00667B12">
      <w:pPr>
        <w:pStyle w:val="CharacterDialogue"/>
        <w:rPr>
          <w:rFonts w:cs="Courier New"/>
          <w:b/>
          <w:szCs w:val="26"/>
        </w:rPr>
      </w:pPr>
      <w:r w:rsidRPr="000738D5">
        <w:rPr>
          <w:rFonts w:ascii="Courier" w:hAnsi="Courier" w:cs="Courier New"/>
          <w:b/>
        </w:rPr>
        <w:t>CARY ONANON:</w:t>
      </w:r>
    </w:p>
    <w:p w14:paraId="0E8BD241" w14:textId="77777777" w:rsidR="00667B12" w:rsidRPr="00667B12" w:rsidRDefault="00667B12" w:rsidP="00667B12">
      <w:pPr>
        <w:widowControl w:val="0"/>
        <w:autoSpaceDE w:val="0"/>
        <w:autoSpaceDN w:val="0"/>
        <w:adjustRightInd w:val="0"/>
        <w:rPr>
          <w:rFonts w:cs="Courier New"/>
          <w:szCs w:val="26"/>
        </w:rPr>
      </w:pPr>
      <w:r w:rsidRPr="00667B12">
        <w:rPr>
          <w:rFonts w:cs="Courier New"/>
          <w:szCs w:val="26"/>
        </w:rPr>
        <w:t xml:space="preserve">WFIU, Bloomington, Indiana. I’m Cary </w:t>
      </w:r>
      <w:proofErr w:type="spellStart"/>
      <w:r w:rsidRPr="00667B12">
        <w:rPr>
          <w:rFonts w:cs="Courier New"/>
          <w:szCs w:val="26"/>
        </w:rPr>
        <w:t>O</w:t>
      </w:r>
      <w:r w:rsidRPr="00667B12">
        <w:rPr>
          <w:rFonts w:cs="Courier New"/>
          <w:i/>
          <w:iCs/>
          <w:szCs w:val="26"/>
        </w:rPr>
        <w:t>nan</w:t>
      </w:r>
      <w:r w:rsidRPr="00667B12">
        <w:rPr>
          <w:rFonts w:cs="Courier New"/>
          <w:szCs w:val="26"/>
        </w:rPr>
        <w:t>on</w:t>
      </w:r>
      <w:proofErr w:type="spellEnd"/>
      <w:r w:rsidRPr="00667B12">
        <w:rPr>
          <w:rFonts w:cs="Courier New"/>
          <w:szCs w:val="26"/>
        </w:rPr>
        <w:t xml:space="preserve">. Say it with me. </w:t>
      </w:r>
      <w:proofErr w:type="spellStart"/>
      <w:r w:rsidRPr="00667B12">
        <w:rPr>
          <w:rFonts w:cs="Courier New"/>
          <w:szCs w:val="26"/>
        </w:rPr>
        <w:t>O</w:t>
      </w:r>
      <w:r w:rsidRPr="00667B12">
        <w:rPr>
          <w:rFonts w:cs="Courier New"/>
          <w:i/>
          <w:iCs/>
          <w:szCs w:val="26"/>
        </w:rPr>
        <w:t>nan</w:t>
      </w:r>
      <w:r w:rsidRPr="00667B12">
        <w:rPr>
          <w:rFonts w:cs="Courier New"/>
          <w:szCs w:val="26"/>
        </w:rPr>
        <w:t>on</w:t>
      </w:r>
      <w:proofErr w:type="spellEnd"/>
      <w:r w:rsidRPr="00667B12">
        <w:rPr>
          <w:rFonts w:cs="Courier New"/>
          <w:szCs w:val="26"/>
        </w:rPr>
        <w:t xml:space="preserve">. Rhymes with Montanan, James Buchanan, </w:t>
      </w:r>
      <w:proofErr w:type="spellStart"/>
      <w:r w:rsidRPr="00667B12">
        <w:rPr>
          <w:rFonts w:cs="Courier New"/>
          <w:szCs w:val="26"/>
        </w:rPr>
        <w:t>oxyhemocyanin</w:t>
      </w:r>
      <w:proofErr w:type="spellEnd"/>
      <w:r w:rsidRPr="00667B12">
        <w:rPr>
          <w:rFonts w:cs="Courier New"/>
          <w:szCs w:val="26"/>
        </w:rPr>
        <w:t>…</w:t>
      </w:r>
      <w:proofErr w:type="spellStart"/>
      <w:r w:rsidRPr="00667B12">
        <w:rPr>
          <w:rFonts w:cs="Courier New"/>
          <w:szCs w:val="26"/>
        </w:rPr>
        <w:t>bananan</w:t>
      </w:r>
      <w:proofErr w:type="spellEnd"/>
      <w:r w:rsidRPr="00667B12">
        <w:rPr>
          <w:rFonts w:cs="Courier New"/>
          <w:szCs w:val="26"/>
        </w:rPr>
        <w:t>.</w:t>
      </w:r>
    </w:p>
    <w:p w14:paraId="643539B2" w14:textId="57F0E69F" w:rsidR="00637B3F" w:rsidRPr="00F412C1" w:rsidRDefault="00637B3F" w:rsidP="00637B3F">
      <w:pPr>
        <w:widowControl w:val="0"/>
        <w:autoSpaceDE w:val="0"/>
        <w:autoSpaceDN w:val="0"/>
        <w:adjustRightInd w:val="0"/>
        <w:ind w:left="5760"/>
        <w:rPr>
          <w:rFonts w:ascii="Courier" w:hAnsi="Courier"/>
        </w:rPr>
      </w:pPr>
      <w:r w:rsidRPr="00B03F1D">
        <w:rPr>
          <w:b/>
        </w:rPr>
        <w:t>FADE MUSIC</w:t>
      </w:r>
    </w:p>
    <w:p w14:paraId="61AFC84B" w14:textId="77777777" w:rsidR="00637B3F" w:rsidRPr="0021068A" w:rsidRDefault="00637B3F" w:rsidP="00637B3F">
      <w:pPr>
        <w:pStyle w:val="CharacterDialogue"/>
        <w:rPr>
          <w:rFonts w:cs="Courier New"/>
          <w:b/>
          <w:szCs w:val="26"/>
        </w:rPr>
      </w:pPr>
    </w:p>
    <w:p w14:paraId="4FB2333E" w14:textId="4482104C" w:rsidR="004F7442" w:rsidRPr="00902C68" w:rsidRDefault="004F7442" w:rsidP="0005305D">
      <w:pPr>
        <w:pStyle w:val="CharacterDialogue"/>
        <w:jc w:val="right"/>
      </w:pPr>
    </w:p>
    <w:sectPr w:rsidR="004F7442" w:rsidRPr="00902C68" w:rsidSect="00290E7B">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167BDE2" w14:textId="1E484FCE" w:rsidR="00DC0D0F" w:rsidRDefault="00DC0D0F">
      <w:pPr>
        <w:pStyle w:val="CommentText"/>
      </w:pPr>
      <w:r>
        <w:rPr>
          <w:rStyle w:val="CommentReference"/>
        </w:rPr>
        <w:annotationRef/>
      </w:r>
      <w:r>
        <w:t xml:space="preserve">Jessie, </w:t>
      </w:r>
      <w:r w:rsidR="00944164">
        <w:t xml:space="preserve">as we spoke about on the phone </w:t>
      </w:r>
      <w:r w:rsidR="002B6237">
        <w:t>please, add these lines back in</w:t>
      </w:r>
      <w:r>
        <w:t xml:space="preserve"> “Jerry, listen to this” and the “Go ahead.”</w:t>
      </w:r>
      <w:r w:rsidR="00C47163">
        <w:t xml:space="preserve"> Mike will be providing these files from another episode/alternate takes.</w:t>
      </w:r>
    </w:p>
  </w:comment>
  <w:comment w:id="2" w:author="Author" w:initials="A">
    <w:p w14:paraId="0F1BED63" w14:textId="07A6EBB4" w:rsidR="002B6237" w:rsidRDefault="002B6237">
      <w:pPr>
        <w:pStyle w:val="CommentText"/>
      </w:pPr>
      <w:r>
        <w:rPr>
          <w:rStyle w:val="CommentReference"/>
        </w:rPr>
        <w:annotationRef/>
      </w:r>
      <w:r>
        <w:t>Jessie, please, also add these lines back in as well. NOTE we will need a seven second transition here and please let the ambience fade out completely for the music segue.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7BDE2" w15:done="0"/>
  <w15:commentEx w15:paraId="0F1BED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7BDE2" w16cid:durableId="221F6A6F"/>
  <w16cid:commentId w16cid:paraId="0F1BED63" w16cid:durableId="221F6E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03BE" w14:textId="77777777" w:rsidR="00F4648A" w:rsidRDefault="00F4648A" w:rsidP="00102DED">
      <w:pPr>
        <w:spacing w:after="0" w:line="240" w:lineRule="auto"/>
      </w:pPr>
      <w:r>
        <w:separator/>
      </w:r>
    </w:p>
  </w:endnote>
  <w:endnote w:type="continuationSeparator" w:id="0">
    <w:p w14:paraId="373F0985" w14:textId="77777777" w:rsidR="00F4648A" w:rsidRDefault="00F4648A"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3EEF" w14:textId="2C577061" w:rsidR="002771C0" w:rsidRDefault="002771C0" w:rsidP="006F68E5">
    <w:pPr>
      <w:pStyle w:val="Footer"/>
      <w:jc w:val="left"/>
    </w:pP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2E63" w14:textId="1B7CDC1B" w:rsidR="002771C0" w:rsidRDefault="002771C0">
    <w:pPr>
      <w:pStyle w:val="Footer"/>
    </w:pPr>
    <w:r>
      <w:fldChar w:fldCharType="begin"/>
    </w:r>
    <w:r>
      <w:instrText xml:space="preserve"> PAGE   \* MERGEFORMAT </w:instrText>
    </w:r>
    <w:r>
      <w:fldChar w:fldCharType="separate"/>
    </w:r>
    <w:r>
      <w:rPr>
        <w:noProof/>
      </w:rPr>
      <w:t>1</w:t>
    </w:r>
    <w:r>
      <w:fldChar w:fldCharType="end"/>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64D3A" w14:textId="77777777" w:rsidR="00F4648A" w:rsidRDefault="00F4648A" w:rsidP="00102DED">
      <w:pPr>
        <w:spacing w:after="0" w:line="240" w:lineRule="auto"/>
      </w:pPr>
      <w:r>
        <w:separator/>
      </w:r>
    </w:p>
  </w:footnote>
  <w:footnote w:type="continuationSeparator" w:id="0">
    <w:p w14:paraId="68EFA114" w14:textId="77777777" w:rsidR="00F4648A" w:rsidRDefault="00F4648A" w:rsidP="001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D308" w14:textId="6F4516CE" w:rsidR="002771C0" w:rsidRPr="00580EDB" w:rsidRDefault="002771C0" w:rsidP="00902C68">
    <w:pPr>
      <w:pStyle w:val="Header"/>
      <w:rPr>
        <w:sz w:val="22"/>
        <w:lang w:val="en-US"/>
      </w:rPr>
    </w:pPr>
    <w:r>
      <w:rPr>
        <w:sz w:val="22"/>
        <w:lang w:val="en-US"/>
      </w:rPr>
      <w:t>TEPE: Perhaps You’ve Heard of My Father</w:t>
    </w:r>
    <w:r w:rsidRPr="00580EDB">
      <w:rPr>
        <w:sz w:val="22"/>
        <w:lang w:val="en-US"/>
      </w:rPr>
      <w:t xml:space="preserve"> | Episode </w:t>
    </w:r>
    <w:r>
      <w:rPr>
        <w:sz w:val="22"/>
        <w:lang w:val="en-US"/>
      </w:rPr>
      <w:t>5</w:t>
    </w:r>
    <w:r w:rsidRPr="00580EDB">
      <w:rPr>
        <w:sz w:val="22"/>
        <w:lang w:val="en-US"/>
      </w:rPr>
      <w:t xml:space="preserve"> | </w:t>
    </w:r>
    <w:r>
      <w:rPr>
        <w:sz w:val="22"/>
        <w:lang w:val="en-US"/>
      </w:rPr>
      <w:t>Michael Brainard</w:t>
    </w:r>
    <w:r w:rsidRPr="00580EDB">
      <w:rPr>
        <w:sz w:val="22"/>
        <w:lang w:val="en-US"/>
      </w:rPr>
      <w:tab/>
    </w:r>
    <w:r>
      <w:rPr>
        <w:sz w:val="22"/>
        <w:lang w:val="en-US"/>
      </w:rPr>
      <w:tab/>
    </w:r>
    <w:r>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Pr>
        <w:noProof/>
        <w:sz w:val="22"/>
        <w:lang w:val="en-US"/>
      </w:rPr>
      <w:t>26</w:t>
    </w:r>
    <w:r w:rsidRPr="00580EDB">
      <w:rPr>
        <w:sz w:val="22"/>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2E7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DEF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789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2C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187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223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465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B68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38B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B47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6A"/>
    <w:rsid w:val="000169E1"/>
    <w:rsid w:val="00031F74"/>
    <w:rsid w:val="0005305D"/>
    <w:rsid w:val="0008048B"/>
    <w:rsid w:val="000A46F8"/>
    <w:rsid w:val="000A7901"/>
    <w:rsid w:val="00102DED"/>
    <w:rsid w:val="00112290"/>
    <w:rsid w:val="00115754"/>
    <w:rsid w:val="001203A3"/>
    <w:rsid w:val="00127C98"/>
    <w:rsid w:val="00143C6A"/>
    <w:rsid w:val="0015521B"/>
    <w:rsid w:val="001C5EA8"/>
    <w:rsid w:val="001D251D"/>
    <w:rsid w:val="00220043"/>
    <w:rsid w:val="002771C0"/>
    <w:rsid w:val="00290E7B"/>
    <w:rsid w:val="002A6D93"/>
    <w:rsid w:val="002B6237"/>
    <w:rsid w:val="002C2CF2"/>
    <w:rsid w:val="003569C9"/>
    <w:rsid w:val="00381D54"/>
    <w:rsid w:val="00391B2C"/>
    <w:rsid w:val="003B7FB1"/>
    <w:rsid w:val="003C33B4"/>
    <w:rsid w:val="003D34AC"/>
    <w:rsid w:val="003F2A32"/>
    <w:rsid w:val="00401263"/>
    <w:rsid w:val="004072FF"/>
    <w:rsid w:val="00426EEB"/>
    <w:rsid w:val="00464EDC"/>
    <w:rsid w:val="00477662"/>
    <w:rsid w:val="004A3ACE"/>
    <w:rsid w:val="004A63D4"/>
    <w:rsid w:val="004B2C34"/>
    <w:rsid w:val="004C5450"/>
    <w:rsid w:val="004D423F"/>
    <w:rsid w:val="004E6519"/>
    <w:rsid w:val="004F7442"/>
    <w:rsid w:val="005156D6"/>
    <w:rsid w:val="00532BB6"/>
    <w:rsid w:val="00535571"/>
    <w:rsid w:val="00542BA7"/>
    <w:rsid w:val="00554D36"/>
    <w:rsid w:val="005715DA"/>
    <w:rsid w:val="00571CC0"/>
    <w:rsid w:val="00580EDB"/>
    <w:rsid w:val="005864FA"/>
    <w:rsid w:val="00587CB7"/>
    <w:rsid w:val="00593859"/>
    <w:rsid w:val="00597427"/>
    <w:rsid w:val="005C297D"/>
    <w:rsid w:val="005C6F3F"/>
    <w:rsid w:val="005D3370"/>
    <w:rsid w:val="00602429"/>
    <w:rsid w:val="00603621"/>
    <w:rsid w:val="006359CC"/>
    <w:rsid w:val="00637B3F"/>
    <w:rsid w:val="00650D5D"/>
    <w:rsid w:val="00661494"/>
    <w:rsid w:val="00664758"/>
    <w:rsid w:val="00667B12"/>
    <w:rsid w:val="00687FF3"/>
    <w:rsid w:val="006A0C7A"/>
    <w:rsid w:val="006A770D"/>
    <w:rsid w:val="006B57E5"/>
    <w:rsid w:val="006D3009"/>
    <w:rsid w:val="006E0002"/>
    <w:rsid w:val="006E0D33"/>
    <w:rsid w:val="006F4BA8"/>
    <w:rsid w:val="006F68E5"/>
    <w:rsid w:val="00712407"/>
    <w:rsid w:val="00713655"/>
    <w:rsid w:val="00731A6D"/>
    <w:rsid w:val="007B3084"/>
    <w:rsid w:val="007C4523"/>
    <w:rsid w:val="007F6D31"/>
    <w:rsid w:val="008167CD"/>
    <w:rsid w:val="0086116A"/>
    <w:rsid w:val="00862331"/>
    <w:rsid w:val="00863284"/>
    <w:rsid w:val="008745E2"/>
    <w:rsid w:val="00880CD5"/>
    <w:rsid w:val="00881646"/>
    <w:rsid w:val="00882789"/>
    <w:rsid w:val="00893E13"/>
    <w:rsid w:val="00894918"/>
    <w:rsid w:val="008A6DC1"/>
    <w:rsid w:val="008B3221"/>
    <w:rsid w:val="008B329B"/>
    <w:rsid w:val="008B6957"/>
    <w:rsid w:val="00901987"/>
    <w:rsid w:val="00902C68"/>
    <w:rsid w:val="00934A01"/>
    <w:rsid w:val="00941235"/>
    <w:rsid w:val="00944164"/>
    <w:rsid w:val="0095138A"/>
    <w:rsid w:val="00951DA8"/>
    <w:rsid w:val="00986479"/>
    <w:rsid w:val="009B4A4A"/>
    <w:rsid w:val="009E1823"/>
    <w:rsid w:val="00A71776"/>
    <w:rsid w:val="00A74D76"/>
    <w:rsid w:val="00A813E4"/>
    <w:rsid w:val="00A8539C"/>
    <w:rsid w:val="00A91291"/>
    <w:rsid w:val="00AA648B"/>
    <w:rsid w:val="00AD7DBD"/>
    <w:rsid w:val="00AF611A"/>
    <w:rsid w:val="00B36D8A"/>
    <w:rsid w:val="00B5411C"/>
    <w:rsid w:val="00B65898"/>
    <w:rsid w:val="00B84DF3"/>
    <w:rsid w:val="00BC15EC"/>
    <w:rsid w:val="00BD3389"/>
    <w:rsid w:val="00BD4713"/>
    <w:rsid w:val="00BE5E6A"/>
    <w:rsid w:val="00C015C1"/>
    <w:rsid w:val="00C13A8F"/>
    <w:rsid w:val="00C3403F"/>
    <w:rsid w:val="00C379BB"/>
    <w:rsid w:val="00C47163"/>
    <w:rsid w:val="00C57241"/>
    <w:rsid w:val="00CB3DFB"/>
    <w:rsid w:val="00CB5E29"/>
    <w:rsid w:val="00CE6B90"/>
    <w:rsid w:val="00D0720F"/>
    <w:rsid w:val="00D073DD"/>
    <w:rsid w:val="00D429AB"/>
    <w:rsid w:val="00D60FA4"/>
    <w:rsid w:val="00D65D5A"/>
    <w:rsid w:val="00D7457A"/>
    <w:rsid w:val="00D97122"/>
    <w:rsid w:val="00D977E5"/>
    <w:rsid w:val="00DA3FC0"/>
    <w:rsid w:val="00DB4F47"/>
    <w:rsid w:val="00DC0D0F"/>
    <w:rsid w:val="00DD593E"/>
    <w:rsid w:val="00DE13F0"/>
    <w:rsid w:val="00E57B17"/>
    <w:rsid w:val="00E7411C"/>
    <w:rsid w:val="00EA07E8"/>
    <w:rsid w:val="00EA4470"/>
    <w:rsid w:val="00EC4D27"/>
    <w:rsid w:val="00EF52DB"/>
    <w:rsid w:val="00F128EE"/>
    <w:rsid w:val="00F4648A"/>
    <w:rsid w:val="00F5329C"/>
    <w:rsid w:val="00F6341F"/>
    <w:rsid w:val="00FC5FA4"/>
    <w:rsid w:val="00FE2036"/>
    <w:rsid w:val="00FF54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9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EDB"/>
    <w:pPr>
      <w:spacing w:after="200" w:line="360" w:lineRule="auto"/>
    </w:pPr>
    <w:rPr>
      <w:rFonts w:ascii="Courier New" w:hAnsi="Courier Ne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character" w:styleId="CommentReference">
    <w:name w:val="annotation reference"/>
    <w:basedOn w:val="DefaultParagraphFont"/>
    <w:uiPriority w:val="99"/>
    <w:semiHidden/>
    <w:unhideWhenUsed/>
    <w:rsid w:val="00DC0D0F"/>
    <w:rPr>
      <w:sz w:val="16"/>
      <w:szCs w:val="16"/>
    </w:rPr>
  </w:style>
  <w:style w:type="paragraph" w:styleId="CommentText">
    <w:name w:val="annotation text"/>
    <w:basedOn w:val="Normal"/>
    <w:link w:val="CommentTextChar"/>
    <w:uiPriority w:val="99"/>
    <w:semiHidden/>
    <w:unhideWhenUsed/>
    <w:rsid w:val="00DC0D0F"/>
    <w:pPr>
      <w:spacing w:line="240" w:lineRule="auto"/>
    </w:pPr>
    <w:rPr>
      <w:sz w:val="20"/>
      <w:szCs w:val="20"/>
    </w:rPr>
  </w:style>
  <w:style w:type="character" w:customStyle="1" w:styleId="CommentTextChar">
    <w:name w:val="Comment Text Char"/>
    <w:basedOn w:val="DefaultParagraphFont"/>
    <w:link w:val="CommentText"/>
    <w:uiPriority w:val="99"/>
    <w:semiHidden/>
    <w:rsid w:val="00DC0D0F"/>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DC0D0F"/>
    <w:rPr>
      <w:b/>
      <w:bCs/>
    </w:rPr>
  </w:style>
  <w:style w:type="character" w:customStyle="1" w:styleId="CommentSubjectChar">
    <w:name w:val="Comment Subject Char"/>
    <w:basedOn w:val="CommentTextChar"/>
    <w:link w:val="CommentSubject"/>
    <w:uiPriority w:val="99"/>
    <w:semiHidden/>
    <w:rsid w:val="00DC0D0F"/>
    <w:rPr>
      <w:rFonts w:ascii="Courier New" w:hAnsi="Courier New"/>
      <w:b/>
      <w:bCs/>
      <w:sz w:val="20"/>
      <w:szCs w:val="20"/>
    </w:rPr>
  </w:style>
  <w:style w:type="paragraph" w:styleId="BalloonText">
    <w:name w:val="Balloon Text"/>
    <w:basedOn w:val="Normal"/>
    <w:link w:val="BalloonTextChar"/>
    <w:uiPriority w:val="99"/>
    <w:semiHidden/>
    <w:unhideWhenUsed/>
    <w:rsid w:val="00DC0D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D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B456-2CFD-124B-803D-E5338D74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35</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2020-03-20T20:16:00Z</dcterms:created>
  <dcterms:modified xsi:type="dcterms:W3CDTF">2020-03-22T19:53:00Z</dcterms:modified>
</cp:coreProperties>
</file>